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з видачі свідоцтва про реєстрацію громадської спілки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02"/>
        <w:gridCol w:w="2944"/>
        <w:gridCol w:w="610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bookmarkStart w:id="0" w:name="o28"/>
            <w:bookmarkEnd w:id="0"/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Заява за формою, затвердженою Міністерством юстиції України;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Протокол установчих зборів 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Статут (2 примірники)</w:t>
            </w:r>
            <w:bookmarkStart w:id="1" w:name="o305"/>
            <w:bookmarkEnd w:id="1"/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Відомості про керівні органи громадського об'єднання із зазначенням прізвища, ім'я, по батькові (за наявності), дати народження керівника, членів інших керівних органів, посади в керівних органах, контактного номера телефону та інших засобів зв'язку, а також зазначені відомості про особу (осіб), яка має право представляти громадське об'єднання для здійснення реєстраційних дій, до яких додається письмова згода цієї особи,</w:t>
            </w:r>
            <w:r>
              <w:rPr/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якщо така особа не була присутня на установчих зборах;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Документи, які містять відомості щодо структури власності засновників - юридичних осіб та фізичних осіб - власників істотної участі цих юридичних осіб;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Якщо засновниками громадської спілки є іноземна юридична особа- додатково подається легалізований у встановленому порядку документ про підтвердження реєстрації іноземної юридичної особи в країні її місцезнаходження - витяг із торговельного, банківського або судового реєстру, що відповідає вимогам Закону України "Про державну реєстрацію юридичних осіб та фізичних осіб - підприємців".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Заповнена реєстраційна картка на проведення державної реєстрації юридичної особи.</w:t>
            </w:r>
          </w:p>
          <w:p>
            <w:pPr>
              <w:pStyle w:val="style0"/>
              <w:spacing w:after="0" w:before="0"/>
            </w:pPr>
            <w:bookmarkStart w:id="2" w:name="o308"/>
            <w:bookmarkEnd w:id="2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</w:t>
            </w:r>
            <w:bookmarkStart w:id="3" w:name="_GoBack"/>
            <w:bookmarkEnd w:id="3"/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ії у м. Києві</w:t>
            </w:r>
          </w:p>
          <w:p>
            <w:pPr>
              <w:pStyle w:val="style0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1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Безоплатно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7 робочих днів з дня подання заяви.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3969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видача свідоцтва про реєстрацію громадської спілки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Рекомендованим листом з повідомленням про отримання;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особою, у разі, якщо дане прохання зазначене у заяві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громадські об’єднання».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  <w:rPr/>
    </w:lvl>
    <w:lvl w:ilvl="1">
      <w:start w:val="1"/>
      <w:numFmt w:val="lowerLetter"/>
      <w:lvlJc w:val="left"/>
      <w:lvlText w:val="%2."/>
      <w:pPr>
        <w:ind w:hanging="360" w:left="1114"/>
      </w:pPr>
      <w:rPr/>
    </w:lvl>
    <w:lvl w:ilvl="2">
      <w:start w:val="1"/>
      <w:numFmt w:val="lowerRoman"/>
      <w:lvlJc w:val="right"/>
      <w:lvlText w:val="%3."/>
      <w:pPr>
        <w:ind w:hanging="180" w:left="1834"/>
      </w:pPr>
      <w:rPr/>
    </w:lvl>
    <w:lvl w:ilvl="3">
      <w:start w:val="1"/>
      <w:numFmt w:val="decimal"/>
      <w:lvlJc w:val="left"/>
      <w:lvlText w:val="%4."/>
      <w:pPr>
        <w:ind w:hanging="360" w:left="2554"/>
      </w:pPr>
      <w:rPr/>
    </w:lvl>
    <w:lvl w:ilvl="4">
      <w:start w:val="1"/>
      <w:numFmt w:val="lowerLetter"/>
      <w:lvlJc w:val="left"/>
      <w:lvlText w:val="%5."/>
      <w:pPr>
        <w:ind w:hanging="360" w:left="3274"/>
      </w:pPr>
      <w:rPr/>
    </w:lvl>
    <w:lvl w:ilvl="5">
      <w:start w:val="1"/>
      <w:numFmt w:val="lowerRoman"/>
      <w:lvlJc w:val="right"/>
      <w:lvlText w:val="%6."/>
      <w:pPr>
        <w:ind w:hanging="180" w:left="3994"/>
      </w:pPr>
      <w:rPr/>
    </w:lvl>
    <w:lvl w:ilvl="6">
      <w:start w:val="1"/>
      <w:numFmt w:val="decimal"/>
      <w:lvlJc w:val="left"/>
      <w:lvlText w:val="%7."/>
      <w:pPr>
        <w:ind w:hanging="360" w:left="4714"/>
      </w:pPr>
      <w:rPr/>
    </w:lvl>
    <w:lvl w:ilvl="7">
      <w:start w:val="1"/>
      <w:numFmt w:val="lowerLetter"/>
      <w:lvlJc w:val="left"/>
      <w:lvlText w:val="%8."/>
      <w:pPr>
        <w:ind w:hanging="360" w:left="5434"/>
      </w:pPr>
      <w:rPr/>
    </w:lvl>
    <w:lvl w:ilvl="8">
      <w:start w:val="1"/>
      <w:numFmt w:val="lowerRoman"/>
      <w:lvlJc w:val="right"/>
      <w:lvlText w:val="%9."/>
      <w:pPr>
        <w:ind w:hanging="180" w:left="6154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2013-06-01T08:24:00.00Z</dcterms:created>
  <dc:creator>stazhor</dc:creator>
  <cp:lastModifiedBy>Попова</cp:lastModifiedBy>
  <cp:lastPrinted>2013-05-23T11:37:00.00Z</cp:lastPrinted>
  <dcterms:modified xsi:type="dcterms:W3CDTF">2013-06-01T08:24:00.00Z</dcterms:modified>
  <cp:revision>2</cp:revision>
  <dc:title>ЗАТВЕРДЖЕНО</dc:title>
</cp:coreProperties>
</file>