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щодо внесення змін до статуту профспілки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759"/>
        <w:gridCol w:w="2915"/>
        <w:gridCol w:w="6180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bookmarkStart w:id="0" w:name="_GoBack"/>
            <w:bookmarkEnd w:id="0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</w:pPr>
            <w:bookmarkStart w:id="1" w:name="o28"/>
            <w:bookmarkEnd w:id="1"/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Заява у довільній формі;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 xml:space="preserve">Протокол; 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2 примірники статуту у новій редакції;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Оригінал</w:t>
            </w:r>
            <w:r>
              <w:rPr>
                <w:sz w:val="28"/>
                <w:szCs w:val="28"/>
                <w:rFonts w:ascii="Times New Roman" w:cs="Times New Roman" w:hAnsi="Times New Roman"/>
                <w:lang w:val="en-US"/>
              </w:rPr>
              <w:t>/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дублікат статуту.</w:t>
            </w:r>
          </w:p>
          <w:p>
            <w:pPr>
              <w:pStyle w:val="style0"/>
              <w:spacing w:after="0" w:before="0"/>
            </w:pPr>
            <w:bookmarkStart w:id="2" w:name="o308"/>
            <w:bookmarkEnd w:id="2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юстиції у м. Києві</w:t>
            </w:r>
          </w:p>
          <w:p>
            <w:pPr>
              <w:pStyle w:val="style21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1"/>
            </w:pPr>
            <w:r>
              <w:rPr>
                <w:sz w:val="28"/>
                <w:szCs w:val="28"/>
                <w:rFonts w:ascii="Times New Roman" w:hAnsi="Times New Roman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szCs w:val="28"/>
                <w:rFonts w:ascii="Times New Roman" w:hAnsi="Times New Roman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Безоплатно</w:t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30-денний термін з дня подання заяви.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3969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Затверджений примірник статуту у новій редакції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 або уповноваженою особою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1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професійні спілки, їх права та гарантії діяльності».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  <w:rPr/>
    </w:lvl>
    <w:lvl w:ilvl="1">
      <w:start w:val="1"/>
      <w:numFmt w:val="lowerLetter"/>
      <w:lvlJc w:val="left"/>
      <w:lvlText w:val="%2."/>
      <w:pPr>
        <w:ind w:hanging="360" w:left="1114"/>
      </w:pPr>
      <w:rPr/>
    </w:lvl>
    <w:lvl w:ilvl="2">
      <w:start w:val="1"/>
      <w:numFmt w:val="lowerRoman"/>
      <w:lvlJc w:val="right"/>
      <w:lvlText w:val="%3."/>
      <w:pPr>
        <w:ind w:hanging="180" w:left="1834"/>
      </w:pPr>
      <w:rPr/>
    </w:lvl>
    <w:lvl w:ilvl="3">
      <w:start w:val="1"/>
      <w:numFmt w:val="decimal"/>
      <w:lvlJc w:val="left"/>
      <w:lvlText w:val="%4."/>
      <w:pPr>
        <w:ind w:hanging="360" w:left="2554"/>
      </w:pPr>
      <w:rPr/>
    </w:lvl>
    <w:lvl w:ilvl="4">
      <w:start w:val="1"/>
      <w:numFmt w:val="lowerLetter"/>
      <w:lvlJc w:val="left"/>
      <w:lvlText w:val="%5."/>
      <w:pPr>
        <w:ind w:hanging="360" w:left="3274"/>
      </w:pPr>
      <w:rPr/>
    </w:lvl>
    <w:lvl w:ilvl="5">
      <w:start w:val="1"/>
      <w:numFmt w:val="lowerRoman"/>
      <w:lvlJc w:val="right"/>
      <w:lvlText w:val="%6."/>
      <w:pPr>
        <w:ind w:hanging="180" w:left="3994"/>
      </w:pPr>
      <w:rPr/>
    </w:lvl>
    <w:lvl w:ilvl="6">
      <w:start w:val="1"/>
      <w:numFmt w:val="decimal"/>
      <w:lvlJc w:val="left"/>
      <w:lvlText w:val="%7."/>
      <w:pPr>
        <w:ind w:hanging="360" w:left="4714"/>
      </w:pPr>
      <w:rPr/>
    </w:lvl>
    <w:lvl w:ilvl="7">
      <w:start w:val="1"/>
      <w:numFmt w:val="lowerLetter"/>
      <w:lvlJc w:val="left"/>
      <w:lvlText w:val="%8."/>
      <w:pPr>
        <w:ind w:hanging="360" w:left="5434"/>
      </w:pPr>
      <w:rPr/>
    </w:lvl>
    <w:lvl w:ilvl="8">
      <w:start w:val="1"/>
      <w:numFmt w:val="lowerRoman"/>
      <w:lvlJc w:val="right"/>
      <w:lvlText w:val="%9."/>
      <w:pPr>
        <w:ind w:hanging="180" w:left="6154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2013-06-03T08:36:00.00Z</dcterms:created>
  <dc:creator>stazhor</dc:creator>
  <cp:lastModifiedBy>Попова</cp:lastModifiedBy>
  <cp:lastPrinted>2013-05-22T12:50:00.00Z</cp:lastPrinted>
  <dcterms:modified xsi:type="dcterms:W3CDTF">2013-06-03T08:36:00.00Z</dcterms:modified>
  <cp:revision>2</cp:revision>
  <dc:title>ЗАТВЕРДЖЕНО</dc:title>
</cp:coreProperties>
</file>