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щодо внесення до Реєстру громадських об'єднань відомостей про відокремлений підрозділ громадського об'єднання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6"/>
        <w:gridCol w:w="2948"/>
        <w:gridCol w:w="610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jc w:val="both"/>
            </w:pPr>
            <w:bookmarkStart w:id="0" w:name="o28"/>
            <w:bookmarkStart w:id="1" w:name="o28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1. реєстраційна картка, яка повинна містити такі дані: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1) ідентифікаційний код громадського об'єднання як юридичної особи;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2) повне найменування відокремленого підрозділу;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3) місцезнаходження відокремленого підрозділу;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4) прізвище, ім'я та по батькові керівника відокремленого підрозділу, його реєстраційний номер облікової картки платника податку;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5) місцезнаходження реєстраційної справи громадського об'єднання;</w:t>
            </w:r>
          </w:p>
          <w:p>
            <w:pPr>
              <w:pStyle w:val="style26"/>
              <w:jc w:val="both"/>
              <w:ind w:hanging="0" w:left="720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2. Рішення керівного органу громадського об'єднання про створення відокремленого підрозділу. </w:t>
            </w:r>
          </w:p>
          <w:p>
            <w:pPr>
              <w:pStyle w:val="style0"/>
              <w:spacing w:after="0" w:before="0"/>
            </w:pP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3" w:name="_GoBack"/>
            <w:bookmarkEnd w:id="3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 робочих дні з дня подання заяви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Внесення відомостей до Реєстру громадських об'єднань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  <w:spacing w:after="200" w:before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2013-05-29T12:30:00.00Z</dcterms:created>
  <dc:creator>stazhor</dc:creator>
  <cp:lastModifiedBy>Попова</cp:lastModifiedBy>
  <cp:lastPrinted>2013-05-23T08:10:00.00Z</cp:lastPrinted>
  <dcterms:modified xsi:type="dcterms:W3CDTF">2013-05-29T12:30:00.00Z</dcterms:modified>
  <cp:revision>2</cp:revision>
  <dc:title>ЗАТВЕРДЖЕНО</dc:title>
</cp:coreProperties>
</file>