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548" w:type="dxa"/>
        <w:tblLook w:val="00A0"/>
      </w:tblPr>
      <w:tblGrid>
        <w:gridCol w:w="880"/>
        <w:gridCol w:w="3300"/>
        <w:gridCol w:w="3300"/>
        <w:gridCol w:w="2970"/>
      </w:tblGrid>
      <w:tr w:rsidR="00DF39A3" w:rsidRPr="00C0553E" w:rsidTr="0023575C">
        <w:trPr>
          <w:trHeight w:val="340"/>
        </w:trPr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DF4347" w:rsidRDefault="00DF39A3" w:rsidP="00AC7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Перелік  ОСББ Дарницького району міста Києва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600CF2" w:rsidRDefault="00DF39A3" w:rsidP="00AC7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CF2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600CF2" w:rsidRDefault="00DF39A3" w:rsidP="009C5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C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600CF2">
              <w:rPr>
                <w:rFonts w:ascii="Times New Roman" w:hAnsi="Times New Roman" w:cs="Times New Roman"/>
                <w:bCs/>
                <w:sz w:val="24"/>
                <w:szCs w:val="24"/>
              </w:rPr>
              <w:t>дреса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9C5F3A" w:rsidRDefault="00DF39A3" w:rsidP="009C5F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Голова правління</w:t>
            </w:r>
          </w:p>
        </w:tc>
      </w:tr>
      <w:tr w:rsidR="00DF39A3" w:rsidRPr="00C0553E" w:rsidTr="0023575C">
        <w:trPr>
          <w:trHeight w:val="3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Позняківський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Ахматової, 3</w:t>
            </w:r>
          </w:p>
          <w:p w:rsidR="00DF39A3" w:rsidRPr="00C0553E" w:rsidRDefault="00DF39A3" w:rsidP="00AC7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5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Анатолій Олександрович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квартал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Ахматової,13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509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Терновая Алла</w:t>
            </w:r>
          </w:p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Ахматової,16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9509EF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9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Юрій Володимирович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Ахматової-24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Ахматової,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509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Фастовщук Анжеліка Генадіївна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Ахматової-45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Ахматової,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Агаджанов Григорій Сергійович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36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36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Ахматової,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DF39A3" w:rsidRPr="00C0553E" w:rsidRDefault="00DF39A3" w:rsidP="0036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Пігулко Оксана Володимирівна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Дім на Набережній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Ахматової,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509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Дем’янчук Віктор </w:t>
            </w:r>
          </w:p>
          <w:p w:rsidR="00DF39A3" w:rsidRPr="00C0553E" w:rsidRDefault="00DF39A3" w:rsidP="0095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Дмитрович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Будинок Ахматової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Ахматової,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Володимир Григорович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1-М</w:t>
            </w:r>
          </w:p>
          <w:p w:rsidR="00DF39A3" w:rsidRPr="008332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8332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0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Закусило Денис Олегович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030D9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Ювілейний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 Бажана Миколи, 8-Б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50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Гридіна Олена Григорівна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Грін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10-А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509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  <w:p w:rsidR="00DF39A3" w:rsidRPr="00C0553E" w:rsidRDefault="00DF39A3" w:rsidP="009509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4A1127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Моісеєва Неллі Михайлівна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Євген Володимирович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CA7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Сузір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14 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CA72F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14 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 Геннадій Петрович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Оберіг на Позняках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16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Нікітченко Валерій Васильович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24/1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Бажана  Миколи, 24/1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Гетманський</w:t>
            </w:r>
          </w:p>
          <w:p w:rsidR="00DF39A3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Петрович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 26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26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Савченко О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лександр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Приозерне 98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34</w:t>
            </w:r>
          </w:p>
          <w:p w:rsidR="00DF39A3" w:rsidRPr="00C0553E" w:rsidRDefault="00DF39A3" w:rsidP="0037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Макоцьоба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3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</w:p>
          <w:p w:rsidR="00DF39A3" w:rsidRPr="001A3349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Новий Едем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36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Ігор </w:t>
            </w:r>
          </w:p>
          <w:p w:rsidR="00DF39A3" w:rsidRPr="00C0553E" w:rsidRDefault="00DF39A3" w:rsidP="001A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Дім-комфорт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Бориспільська,12В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Демчик Володимир Михайлович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0E137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Молодіжний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Г.Ващенка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Кашуба Роман</w:t>
            </w:r>
          </w:p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Ідеал Плюс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Г.Ващенка,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Горова Ірина Олександрівна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Г.Ващенка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Віталій Миколайович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Пукас Володимир Андрійович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Михайлович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Дайнава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5-В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Мамедова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Галина</w:t>
            </w:r>
          </w:p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Вишневий дім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7-А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Масло Людмила Петрівна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Вишняківська,9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Почепецький  Ігор Миколайович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Зимова вишня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Сізон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 </w:t>
            </w:r>
          </w:p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A1366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8332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Вишняківська, 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Мочульська Олена </w:t>
            </w:r>
          </w:p>
          <w:p w:rsidR="00DF39A3" w:rsidRPr="008332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</w:tr>
      <w:tr w:rsidR="00DF39A3" w:rsidRPr="00C0553E" w:rsidTr="0023575C">
        <w:trPr>
          <w:trHeight w:val="5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Фламінго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8332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Тетяна </w:t>
            </w:r>
          </w:p>
          <w:p w:rsidR="00DF39A3" w:rsidRPr="008332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іж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13-Б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Лариси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Марина Володимирівна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Вирлиця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нюк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A3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Левчук Людмила Олексіївна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19/19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Курбушко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Олена Володимирівна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Придніпровське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Гмирі,1/2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</w:t>
            </w:r>
          </w:p>
          <w:p w:rsidR="00DF39A3" w:rsidRPr="00C0553E" w:rsidRDefault="00DF39A3" w:rsidP="001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Теплий дім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Гмирі,1-А/4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Фонарюк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Гмирі,1-Б/6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Гордієнко Ольга Леонідівна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Осокорки-Київ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 3</w:t>
            </w:r>
          </w:p>
          <w:p w:rsidR="00DF39A3" w:rsidRPr="00C0553E" w:rsidRDefault="00DF39A3" w:rsidP="00376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Чернявський Володимир Вікторович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Правомир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 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Пашина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Наталія Прокопівна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 5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Кальтагейсер</w:t>
            </w:r>
          </w:p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Бориса Гмирі № 8 Б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Остах Ігор Петрович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Ювілейне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Гмирі,9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Віктор Михайлович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14-й будинок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Гмирі,9-А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Вячеслав Віталійови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Гмирі,9-Б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Тіщенко Юлія </w:t>
            </w:r>
          </w:p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Дев’ятий вал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Гмирі,9-В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3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Хмельова Ольга Олександрівна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Золоте сузір’я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1A3349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A3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Максимов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33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</w:t>
            </w:r>
          </w:p>
          <w:p w:rsidR="00DF39A3" w:rsidRPr="001A3349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33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Об”єднання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співвласників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 по вул.Б.Гмирі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1A334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Карбовничий Сергій</w:t>
            </w:r>
          </w:p>
          <w:p w:rsidR="00DF39A3" w:rsidRPr="00C0553E" w:rsidRDefault="00DF39A3" w:rsidP="001A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рович</w:t>
            </w:r>
          </w:p>
        </w:tc>
      </w:tr>
      <w:tr w:rsidR="00DF39A3" w:rsidRPr="00C0553E" w:rsidTr="0023575C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Господарник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Гмирі,15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23575C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Світлана</w:t>
            </w:r>
          </w:p>
          <w:p w:rsidR="00DF39A3" w:rsidRPr="00C0553E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Гмирі 17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 17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Гичка Олена Іванівна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Люкс-Комфорт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DF4347" w:rsidRDefault="00DF39A3" w:rsidP="00DF434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DF4347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Флоріан Олександр Генріхович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 Дельта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4A65E2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Григоренка, 3-Б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Прядка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  <w:p w:rsidR="00DF39A3" w:rsidRPr="004A65E2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Григоренка 12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П. Григоренка 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 Олександр Анатолійович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П. Гри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горенка, 12 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 Олегович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E3910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,15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Байдін Анатолій Миколайо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Григоренка 20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П. Григоренка 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Коляда Олена Євгенівна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Абрикос 23</w:t>
            </w:r>
          </w:p>
          <w:p w:rsidR="00DF39A3" w:rsidRPr="00234302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просп. П.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Григоренка, 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Мазло Олександр</w:t>
            </w:r>
          </w:p>
          <w:p w:rsidR="00DF39A3" w:rsidRPr="00C0553E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Згода-96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П.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Григоренка,36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</w:t>
            </w:r>
          </w:p>
          <w:p w:rsidR="00DF39A3" w:rsidRPr="00C0553E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Зеніт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,36-А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 Володимир Олексійович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Співдружність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Білоконь Петро </w:t>
            </w:r>
          </w:p>
          <w:p w:rsidR="00DF39A3" w:rsidRPr="00C0553E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E3910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Скарб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,38-А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Чернець Валентина Василівна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,39-В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Ломакіна Наталія Іларіонівна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E3910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Гришка 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Гришка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Видиборець Людмила Борисівна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E3910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Діброва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М.Гришка, 8-А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Сізов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E3910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Мій дім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Гришка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Мічкін Олег Григорович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E3910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Еверест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Гришка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</w:p>
          <w:p w:rsidR="00DF39A3" w:rsidRPr="00C0553E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Білий дім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Гришка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Маляр Микола Станіславович  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0E137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Декабристів 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Декабристів 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Потарський Дмитро Іванович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набережна 26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DF39A3" w:rsidRPr="00577969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7969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Токаренко Владислав Олександрович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набережна 26 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набережна, 26 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Іванічкін Олександр</w:t>
            </w:r>
          </w:p>
          <w:p w:rsidR="00DF39A3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 брама 26 Б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DF4347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набережна,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DF4347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Юрій М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иколайович</w:t>
            </w:r>
          </w:p>
        </w:tc>
      </w:tr>
      <w:tr w:rsidR="00DF39A3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26-І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набережна, 26 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Мустафаєв Рафіг Намаз огли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А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Гомов Вячеслав Михайлович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Позняки-комфорт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7969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7969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Затишок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Кравецька Валентина Степанівна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Флагман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Драгома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нова,8-А,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Драгома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нова, 8-Б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23575C" w:rsidRDefault="00DF39A3" w:rsidP="002357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Борисенко Оксана </w:t>
            </w:r>
          </w:p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Андріївна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4778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Позняки-Добробут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Яковук Наталія </w:t>
            </w:r>
          </w:p>
          <w:p w:rsidR="00DF39A3" w:rsidRPr="00C0553E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Позняки-Дніпро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2357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Рижова Любов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Кричевська Тетяна Станіславівна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Клен.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Драгоманова, 14А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Яремко Руслан </w:t>
            </w:r>
          </w:p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Анди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,31-В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Осовик Олександр Михайлович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Дяченка 13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Дяченка 13</w:t>
            </w:r>
          </w:p>
          <w:p w:rsidR="00DF39A3" w:rsidRPr="00B4362A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DF39A3" w:rsidRPr="00B4362A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Аркадіївна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Гринфорт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Дяченка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20-В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</w:p>
          <w:p w:rsidR="00DF39A3" w:rsidRPr="00C0553E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Град 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Завальна 10-Б,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Завальна, 10-В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Руслан</w:t>
            </w:r>
          </w:p>
          <w:p w:rsidR="00DF39A3" w:rsidRPr="00C0553E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Здолбунівська 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Радіон Миколайович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Пасхаліна Юрія 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Русак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Пасхаліна Юрія 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Курикіна Олена Вікторівна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25/17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Пасхаліна Юрія 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25/17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Затолокін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Петрович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Княжич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16А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Гаркавий Іван </w:t>
            </w:r>
          </w:p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F69C2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Княжий  Затон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16Б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Тютюнник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DF39A3" w:rsidRPr="00C0553E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DF4347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Княжий Затон 16-В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Княжий Затон, 16-В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Люмах Марія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Вирлиця 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232E90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Крушельницької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232E90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Василівна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Еліта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Крушельницької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 Михайло Володимирович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F69C2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Сонячна околиця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ошиця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703936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39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Скуйбіда Віктор Володимирович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Успіх-2007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ошиця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703936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Пономаренко Сергій Васильович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Протекс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Харченко Євгенія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/К. Маркса,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Корнієнко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</w:p>
          <w:p w:rsidR="00DF39A3" w:rsidRPr="00C0553E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Мишуги 1/4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Мишуги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1/4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Анастасія</w:t>
            </w:r>
          </w:p>
          <w:p w:rsidR="00DF39A3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Сердолік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 Олександра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39A3" w:rsidRPr="00A4234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Холмогорова Галина </w:t>
            </w:r>
          </w:p>
          <w:p w:rsidR="00DF39A3" w:rsidRPr="00A42343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Мрія-Небокрай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 Олександра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Проскура Василь Борисович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Єдність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 Олександра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Гришко Віктор </w:t>
            </w:r>
          </w:p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F69C2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Дарницький будівельник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Пальшин  Олександр Юрійович</w:t>
            </w:r>
          </w:p>
        </w:tc>
      </w:tr>
      <w:tr w:rsidR="00DF39A3" w:rsidRPr="00C0553E" w:rsidTr="00703936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Новодарницьке 2011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Новодар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ницька,6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 Віра Олександрівна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Новодарницька 12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Бублик Анатолій Михайлович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Новодарницька 1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 Ірина Арсентіївна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Пчілки 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Пчілки 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Брильов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Олекс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 Анатолійвич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Добровулик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Пчілки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Прядка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Михайлович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Сонячний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6169D8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Леонід </w:t>
            </w:r>
          </w:p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Влагода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Ревуцького 7 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Мостова Зоя Володимирівна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Ревуцького 27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Ревуцького 27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Іванова Любов Миколаївна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Київ-2000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3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Максименко В’ячеслав Юрійович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Лілея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Грижбовський Анатолій Генадійович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Осокорки-2000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42-Б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Демчук Олег Миколайович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BF69C2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Просперіті Хоум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Євгенія Геннадіївна</w:t>
            </w:r>
          </w:p>
        </w:tc>
      </w:tr>
      <w:tr w:rsidR="00DF39A3" w:rsidRPr="00C0553E" w:rsidTr="006B1531">
        <w:trPr>
          <w:trHeight w:val="3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дім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Лариси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 Лідія Василівна</w:t>
            </w:r>
          </w:p>
        </w:tc>
      </w:tr>
      <w:tr w:rsidR="00DF39A3" w:rsidRPr="00C0553E" w:rsidTr="0023575C">
        <w:trPr>
          <w:trHeight w:val="4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Крокус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Лариси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15/14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7039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Рихальська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DF39A3" w:rsidRPr="00703936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Лариси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6B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Івженко Людмила Вацлавівна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Східна брама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Світла 3 Д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Тищенко Ярослав Петрович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Сормовська-16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Сормовська, 16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Буришев Станіслав</w:t>
            </w:r>
          </w:p>
          <w:p w:rsidR="00DF39A3" w:rsidRPr="00C0553E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Мрія-С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Сормовська 1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Бальжирова Людмила Володимирівна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Корона-Центр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Срібно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Трегубенко Сергій Миколайович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Діадема-Київ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Срібнокільська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Сумароков Сергій Валентинович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4A1127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Приозерне 12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Срібнокільська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Ліпка Микола Пантелійович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Срібне коло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Срібнокільська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DF39A3" w:rsidRPr="005757E6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5757E6" w:rsidRDefault="00DF39A3" w:rsidP="006B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Глущенко Валерій Анатолійович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4A1127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Тростянецька 5 Б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Тростянецька, 5 Б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Ролдугін Денис Олександрович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Обрій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Урлівська, 3-А</w:t>
            </w:r>
          </w:p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6B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Кравецький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</w:p>
          <w:p w:rsidR="00DF39A3" w:rsidRPr="00C0553E" w:rsidRDefault="00DF39A3" w:rsidP="009C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D71CC6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4A1127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1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Фіалка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1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4A11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15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Даньків Іван Іванович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Урлівське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11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Тодоров Михайло Іванович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 11 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Урлівська 11 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Глушко Іван Миколайович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Урлівське 17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Урлівська 17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Іван Іванович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 19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Урлівська, 19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Лапін Іван Миколайович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 23 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Урлівська 23 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 Оксана Іванівна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 23 В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Урлівська 23 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Клівак Оксана Василівна</w:t>
            </w:r>
          </w:p>
        </w:tc>
      </w:tr>
      <w:tr w:rsidR="00DF39A3" w:rsidRPr="004A112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Урлівка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Урлівська 30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Квач Ганна Миколаївна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4A1127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Заріччя</w:t>
            </w:r>
            <w:r w:rsidRPr="004A11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Урлівська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Pr="004A11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,34 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Лопатьєв Петро</w:t>
            </w:r>
          </w:p>
          <w:p w:rsidR="00DF39A3" w:rsidRPr="006B1531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 град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Урлівська 38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Болдарєв Микола </w:t>
            </w:r>
          </w:p>
          <w:p w:rsidR="00DF39A3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Добробут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шосе, 56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6B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</w:t>
            </w:r>
          </w:p>
          <w:p w:rsidR="00DF39A3" w:rsidRPr="00C0553E" w:rsidRDefault="00DF39A3" w:rsidP="006B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Простір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Харківське 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шосе,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6B1531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1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Цибіна Лариса Віталіївна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Атлант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9C5F3A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Харківське 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шосе, 152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(корпус 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435-610)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6B1531" w:rsidRDefault="00DF39A3" w:rsidP="006B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15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Петров Олег Станіславович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C19A7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 182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шосе, 182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Михайло Васильович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 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Є. Чавдар, 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Хоружий Михайло </w:t>
            </w:r>
          </w:p>
          <w:p w:rsidR="00DF39A3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Чавдар-2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Чавдар,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 Кирило</w:t>
            </w:r>
          </w:p>
          <w:p w:rsidR="00DF39A3" w:rsidRPr="00C0553E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Салют 2016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657D8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авдар, 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Комліченко Дмитро Володимирович</w:t>
            </w:r>
          </w:p>
        </w:tc>
      </w:tr>
      <w:tr w:rsidR="00DF39A3" w:rsidRPr="00C0553E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Є. Чавдар 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Чавдар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Баліцький Віталій Григорович</w:t>
            </w:r>
          </w:p>
        </w:tc>
      </w:tr>
      <w:tr w:rsidR="00DF39A3" w:rsidRPr="00CC19A7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Чавдар-8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Чавдар, 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Примак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Миколаївна</w:t>
            </w:r>
          </w:p>
        </w:tc>
      </w:tr>
      <w:tr w:rsidR="00DF39A3" w:rsidRPr="000E1373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 18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BF20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Є. Чавдар, 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Колокольніков</w:t>
            </w:r>
          </w:p>
          <w:p w:rsidR="00DF39A3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 Анатолійович</w:t>
            </w:r>
          </w:p>
        </w:tc>
      </w:tr>
      <w:tr w:rsidR="00DF39A3" w:rsidRPr="000E1373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 Вежа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Є. Чавдар, 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9C5F3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Солошенко Володимир Олександрович</w:t>
            </w:r>
          </w:p>
        </w:tc>
      </w:tr>
      <w:tr w:rsidR="00DF39A3" w:rsidRPr="000E1373" w:rsidTr="0023575C">
        <w:trPr>
          <w:trHeight w:val="3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Рідна хата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AC7F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1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Ялтинська, 20/18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9A3" w:rsidRPr="00C0553E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Спірідонов Віктор </w:t>
            </w:r>
          </w:p>
          <w:p w:rsidR="00DF39A3" w:rsidRPr="00C0553E" w:rsidRDefault="00DF39A3" w:rsidP="006B153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Кирилович</w:t>
            </w:r>
          </w:p>
        </w:tc>
      </w:tr>
    </w:tbl>
    <w:p w:rsidR="00DF39A3" w:rsidRPr="00C0553E" w:rsidRDefault="00DF39A3">
      <w:pPr>
        <w:rPr>
          <w:sz w:val="24"/>
          <w:szCs w:val="24"/>
        </w:rPr>
      </w:pPr>
    </w:p>
    <w:sectPr w:rsidR="00DF39A3" w:rsidRPr="00C0553E" w:rsidSect="009B53DD">
      <w:pgSz w:w="11906" w:h="16838"/>
      <w:pgMar w:top="567" w:right="567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87D"/>
    <w:rsid w:val="000006B9"/>
    <w:rsid w:val="00000A89"/>
    <w:rsid w:val="0000370D"/>
    <w:rsid w:val="000045E2"/>
    <w:rsid w:val="00004E2C"/>
    <w:rsid w:val="00017E80"/>
    <w:rsid w:val="00020F87"/>
    <w:rsid w:val="0002295A"/>
    <w:rsid w:val="0002384E"/>
    <w:rsid w:val="00027302"/>
    <w:rsid w:val="000310B4"/>
    <w:rsid w:val="0003227D"/>
    <w:rsid w:val="00032599"/>
    <w:rsid w:val="000327FA"/>
    <w:rsid w:val="00033189"/>
    <w:rsid w:val="0003342F"/>
    <w:rsid w:val="00033F9D"/>
    <w:rsid w:val="00036AE9"/>
    <w:rsid w:val="00036C56"/>
    <w:rsid w:val="000400EB"/>
    <w:rsid w:val="000457B2"/>
    <w:rsid w:val="00046EA1"/>
    <w:rsid w:val="00050A27"/>
    <w:rsid w:val="00055362"/>
    <w:rsid w:val="00061AFC"/>
    <w:rsid w:val="00061F4D"/>
    <w:rsid w:val="00066B3E"/>
    <w:rsid w:val="00070D1D"/>
    <w:rsid w:val="000735B2"/>
    <w:rsid w:val="00075DB9"/>
    <w:rsid w:val="00076146"/>
    <w:rsid w:val="00081EA3"/>
    <w:rsid w:val="00082C82"/>
    <w:rsid w:val="00082DC6"/>
    <w:rsid w:val="0008708A"/>
    <w:rsid w:val="00087A36"/>
    <w:rsid w:val="00090D58"/>
    <w:rsid w:val="000A0E8E"/>
    <w:rsid w:val="000A762C"/>
    <w:rsid w:val="000B56E2"/>
    <w:rsid w:val="000B58A4"/>
    <w:rsid w:val="000B65A7"/>
    <w:rsid w:val="000C1898"/>
    <w:rsid w:val="000C3E8F"/>
    <w:rsid w:val="000C535B"/>
    <w:rsid w:val="000D73FE"/>
    <w:rsid w:val="000E0FD8"/>
    <w:rsid w:val="000E112A"/>
    <w:rsid w:val="000E1373"/>
    <w:rsid w:val="000F049E"/>
    <w:rsid w:val="000F46DC"/>
    <w:rsid w:val="000F702B"/>
    <w:rsid w:val="0010114D"/>
    <w:rsid w:val="0010418B"/>
    <w:rsid w:val="00121E1E"/>
    <w:rsid w:val="00123321"/>
    <w:rsid w:val="00124E82"/>
    <w:rsid w:val="0012502F"/>
    <w:rsid w:val="0013038E"/>
    <w:rsid w:val="0013045D"/>
    <w:rsid w:val="001413DA"/>
    <w:rsid w:val="001420E4"/>
    <w:rsid w:val="0014367B"/>
    <w:rsid w:val="00144385"/>
    <w:rsid w:val="00153AF5"/>
    <w:rsid w:val="00155938"/>
    <w:rsid w:val="00156E04"/>
    <w:rsid w:val="00164041"/>
    <w:rsid w:val="001645B7"/>
    <w:rsid w:val="0016461E"/>
    <w:rsid w:val="00164BF0"/>
    <w:rsid w:val="00172DA1"/>
    <w:rsid w:val="0017559E"/>
    <w:rsid w:val="00182D46"/>
    <w:rsid w:val="001840FB"/>
    <w:rsid w:val="001874E5"/>
    <w:rsid w:val="001902E4"/>
    <w:rsid w:val="00193191"/>
    <w:rsid w:val="00193E68"/>
    <w:rsid w:val="001948CC"/>
    <w:rsid w:val="001A3349"/>
    <w:rsid w:val="001A3763"/>
    <w:rsid w:val="001A4DB1"/>
    <w:rsid w:val="001A63E1"/>
    <w:rsid w:val="001A7ABB"/>
    <w:rsid w:val="001B12BF"/>
    <w:rsid w:val="001B3B3A"/>
    <w:rsid w:val="001B6B25"/>
    <w:rsid w:val="001C65DB"/>
    <w:rsid w:val="001D1F04"/>
    <w:rsid w:val="001E0B00"/>
    <w:rsid w:val="001E1239"/>
    <w:rsid w:val="001E676F"/>
    <w:rsid w:val="001F1588"/>
    <w:rsid w:val="001F1711"/>
    <w:rsid w:val="001F20D0"/>
    <w:rsid w:val="001F7F1D"/>
    <w:rsid w:val="00213142"/>
    <w:rsid w:val="00220004"/>
    <w:rsid w:val="00220957"/>
    <w:rsid w:val="00222983"/>
    <w:rsid w:val="002255D6"/>
    <w:rsid w:val="00232E90"/>
    <w:rsid w:val="0023332B"/>
    <w:rsid w:val="002334D7"/>
    <w:rsid w:val="00234302"/>
    <w:rsid w:val="0023575C"/>
    <w:rsid w:val="00241DE0"/>
    <w:rsid w:val="0024524D"/>
    <w:rsid w:val="0025072C"/>
    <w:rsid w:val="002548BC"/>
    <w:rsid w:val="002578C0"/>
    <w:rsid w:val="0026165B"/>
    <w:rsid w:val="00261A86"/>
    <w:rsid w:val="00261EE1"/>
    <w:rsid w:val="00263C28"/>
    <w:rsid w:val="00265F32"/>
    <w:rsid w:val="002666AE"/>
    <w:rsid w:val="0026767C"/>
    <w:rsid w:val="0027343E"/>
    <w:rsid w:val="00274862"/>
    <w:rsid w:val="002832F9"/>
    <w:rsid w:val="002921E8"/>
    <w:rsid w:val="00296EEB"/>
    <w:rsid w:val="002A09E9"/>
    <w:rsid w:val="002A21B2"/>
    <w:rsid w:val="002A56E9"/>
    <w:rsid w:val="002B3531"/>
    <w:rsid w:val="002B65BC"/>
    <w:rsid w:val="002C0A73"/>
    <w:rsid w:val="002D1D5E"/>
    <w:rsid w:val="002D4657"/>
    <w:rsid w:val="002E79F6"/>
    <w:rsid w:val="00301314"/>
    <w:rsid w:val="003128C5"/>
    <w:rsid w:val="003134FB"/>
    <w:rsid w:val="00313936"/>
    <w:rsid w:val="00313B1A"/>
    <w:rsid w:val="00322743"/>
    <w:rsid w:val="00322FEB"/>
    <w:rsid w:val="0032471C"/>
    <w:rsid w:val="003310A2"/>
    <w:rsid w:val="0033239B"/>
    <w:rsid w:val="0033261A"/>
    <w:rsid w:val="003352DE"/>
    <w:rsid w:val="00336F14"/>
    <w:rsid w:val="00337FDB"/>
    <w:rsid w:val="003407D2"/>
    <w:rsid w:val="00340C1F"/>
    <w:rsid w:val="003432ED"/>
    <w:rsid w:val="003472FF"/>
    <w:rsid w:val="00350307"/>
    <w:rsid w:val="00356E7B"/>
    <w:rsid w:val="00357BA6"/>
    <w:rsid w:val="00361FF1"/>
    <w:rsid w:val="00362328"/>
    <w:rsid w:val="0036455C"/>
    <w:rsid w:val="003651AF"/>
    <w:rsid w:val="0036738B"/>
    <w:rsid w:val="00367FCD"/>
    <w:rsid w:val="00372D99"/>
    <w:rsid w:val="0037694B"/>
    <w:rsid w:val="00380548"/>
    <w:rsid w:val="003814A2"/>
    <w:rsid w:val="003846B3"/>
    <w:rsid w:val="00384D82"/>
    <w:rsid w:val="00386B9D"/>
    <w:rsid w:val="00393E51"/>
    <w:rsid w:val="003A09CE"/>
    <w:rsid w:val="003C16E4"/>
    <w:rsid w:val="003C5DDF"/>
    <w:rsid w:val="003C78C7"/>
    <w:rsid w:val="003D0BAE"/>
    <w:rsid w:val="003D1995"/>
    <w:rsid w:val="003D3D87"/>
    <w:rsid w:val="003F470B"/>
    <w:rsid w:val="00401834"/>
    <w:rsid w:val="0040266F"/>
    <w:rsid w:val="00405E62"/>
    <w:rsid w:val="00406582"/>
    <w:rsid w:val="00410EFE"/>
    <w:rsid w:val="00411C17"/>
    <w:rsid w:val="00413181"/>
    <w:rsid w:val="0041533A"/>
    <w:rsid w:val="00415D00"/>
    <w:rsid w:val="00416356"/>
    <w:rsid w:val="004208DF"/>
    <w:rsid w:val="00423EAC"/>
    <w:rsid w:val="0042455E"/>
    <w:rsid w:val="004250B6"/>
    <w:rsid w:val="00425C3F"/>
    <w:rsid w:val="00426364"/>
    <w:rsid w:val="00426FFC"/>
    <w:rsid w:val="004310AF"/>
    <w:rsid w:val="0043775D"/>
    <w:rsid w:val="004632DF"/>
    <w:rsid w:val="004653DE"/>
    <w:rsid w:val="004717D0"/>
    <w:rsid w:val="0048253C"/>
    <w:rsid w:val="00484355"/>
    <w:rsid w:val="0048766D"/>
    <w:rsid w:val="0048767C"/>
    <w:rsid w:val="00490034"/>
    <w:rsid w:val="00494152"/>
    <w:rsid w:val="004965AB"/>
    <w:rsid w:val="004A1127"/>
    <w:rsid w:val="004A2A2F"/>
    <w:rsid w:val="004A3227"/>
    <w:rsid w:val="004A3C38"/>
    <w:rsid w:val="004A4322"/>
    <w:rsid w:val="004A65E2"/>
    <w:rsid w:val="004A68BE"/>
    <w:rsid w:val="004B2B41"/>
    <w:rsid w:val="004B76C3"/>
    <w:rsid w:val="004C376B"/>
    <w:rsid w:val="004C3E2B"/>
    <w:rsid w:val="004C7745"/>
    <w:rsid w:val="004C78AB"/>
    <w:rsid w:val="004D1D35"/>
    <w:rsid w:val="004D57F8"/>
    <w:rsid w:val="004D7D17"/>
    <w:rsid w:val="004E3CF0"/>
    <w:rsid w:val="004E5098"/>
    <w:rsid w:val="004F1F36"/>
    <w:rsid w:val="004F3C66"/>
    <w:rsid w:val="004F3DAC"/>
    <w:rsid w:val="004F705E"/>
    <w:rsid w:val="004F7514"/>
    <w:rsid w:val="005030D9"/>
    <w:rsid w:val="0050591C"/>
    <w:rsid w:val="0050751D"/>
    <w:rsid w:val="00514111"/>
    <w:rsid w:val="0051505E"/>
    <w:rsid w:val="0051550D"/>
    <w:rsid w:val="00516395"/>
    <w:rsid w:val="00520CF1"/>
    <w:rsid w:val="005221A2"/>
    <w:rsid w:val="005246BB"/>
    <w:rsid w:val="00530C80"/>
    <w:rsid w:val="0053187D"/>
    <w:rsid w:val="0053219D"/>
    <w:rsid w:val="00543C82"/>
    <w:rsid w:val="00544CBD"/>
    <w:rsid w:val="0054539D"/>
    <w:rsid w:val="00545B54"/>
    <w:rsid w:val="005467C4"/>
    <w:rsid w:val="005474A3"/>
    <w:rsid w:val="00552A46"/>
    <w:rsid w:val="00552B2B"/>
    <w:rsid w:val="005611C2"/>
    <w:rsid w:val="00565902"/>
    <w:rsid w:val="005719F4"/>
    <w:rsid w:val="00574778"/>
    <w:rsid w:val="005757E6"/>
    <w:rsid w:val="00577969"/>
    <w:rsid w:val="0059455F"/>
    <w:rsid w:val="005975D5"/>
    <w:rsid w:val="005A51DE"/>
    <w:rsid w:val="005B24DB"/>
    <w:rsid w:val="005B2FB0"/>
    <w:rsid w:val="005B4CEA"/>
    <w:rsid w:val="005B6CED"/>
    <w:rsid w:val="005B7088"/>
    <w:rsid w:val="005B7A4F"/>
    <w:rsid w:val="005C0143"/>
    <w:rsid w:val="005C182E"/>
    <w:rsid w:val="005C3578"/>
    <w:rsid w:val="005C374F"/>
    <w:rsid w:val="005C6D57"/>
    <w:rsid w:val="005D43FD"/>
    <w:rsid w:val="005D524F"/>
    <w:rsid w:val="005D633D"/>
    <w:rsid w:val="005D6749"/>
    <w:rsid w:val="005D6FDC"/>
    <w:rsid w:val="005E03D2"/>
    <w:rsid w:val="005E7572"/>
    <w:rsid w:val="005F1C2A"/>
    <w:rsid w:val="005F3529"/>
    <w:rsid w:val="005F44F0"/>
    <w:rsid w:val="005F52FA"/>
    <w:rsid w:val="005F536C"/>
    <w:rsid w:val="00600CF2"/>
    <w:rsid w:val="006053B4"/>
    <w:rsid w:val="00615D55"/>
    <w:rsid w:val="006169D8"/>
    <w:rsid w:val="00620CB8"/>
    <w:rsid w:val="0062311D"/>
    <w:rsid w:val="00623F4D"/>
    <w:rsid w:val="00627226"/>
    <w:rsid w:val="0063216D"/>
    <w:rsid w:val="00633EDE"/>
    <w:rsid w:val="00635B80"/>
    <w:rsid w:val="00636EAC"/>
    <w:rsid w:val="0064139D"/>
    <w:rsid w:val="006550D7"/>
    <w:rsid w:val="006554B3"/>
    <w:rsid w:val="006558D2"/>
    <w:rsid w:val="00657D8D"/>
    <w:rsid w:val="006612C8"/>
    <w:rsid w:val="00662269"/>
    <w:rsid w:val="00671695"/>
    <w:rsid w:val="00677767"/>
    <w:rsid w:val="006779AF"/>
    <w:rsid w:val="00685C52"/>
    <w:rsid w:val="00690E10"/>
    <w:rsid w:val="00690EFB"/>
    <w:rsid w:val="00691A29"/>
    <w:rsid w:val="00692380"/>
    <w:rsid w:val="00693800"/>
    <w:rsid w:val="006947C9"/>
    <w:rsid w:val="006A1CE4"/>
    <w:rsid w:val="006A492E"/>
    <w:rsid w:val="006A599F"/>
    <w:rsid w:val="006A7043"/>
    <w:rsid w:val="006B1531"/>
    <w:rsid w:val="006B1F22"/>
    <w:rsid w:val="006B2843"/>
    <w:rsid w:val="006B5E39"/>
    <w:rsid w:val="006B7D79"/>
    <w:rsid w:val="006C3AC9"/>
    <w:rsid w:val="006C3F25"/>
    <w:rsid w:val="006C4FC4"/>
    <w:rsid w:val="006C629B"/>
    <w:rsid w:val="006D0B48"/>
    <w:rsid w:val="006D3B1F"/>
    <w:rsid w:val="006D3E6A"/>
    <w:rsid w:val="006E01E7"/>
    <w:rsid w:val="006E3152"/>
    <w:rsid w:val="006E5390"/>
    <w:rsid w:val="006E674C"/>
    <w:rsid w:val="006F246D"/>
    <w:rsid w:val="006F5021"/>
    <w:rsid w:val="0070256A"/>
    <w:rsid w:val="00703936"/>
    <w:rsid w:val="00703BB6"/>
    <w:rsid w:val="00712A8D"/>
    <w:rsid w:val="0071339E"/>
    <w:rsid w:val="00713AA9"/>
    <w:rsid w:val="00717F74"/>
    <w:rsid w:val="00720804"/>
    <w:rsid w:val="0072145E"/>
    <w:rsid w:val="00724230"/>
    <w:rsid w:val="00730878"/>
    <w:rsid w:val="00733BC8"/>
    <w:rsid w:val="00735273"/>
    <w:rsid w:val="00735CFC"/>
    <w:rsid w:val="007365F5"/>
    <w:rsid w:val="007433C6"/>
    <w:rsid w:val="007440AE"/>
    <w:rsid w:val="00744F4B"/>
    <w:rsid w:val="00746801"/>
    <w:rsid w:val="00751002"/>
    <w:rsid w:val="007550A9"/>
    <w:rsid w:val="007559C2"/>
    <w:rsid w:val="00755A2D"/>
    <w:rsid w:val="0076219D"/>
    <w:rsid w:val="007625A6"/>
    <w:rsid w:val="007664F8"/>
    <w:rsid w:val="00766511"/>
    <w:rsid w:val="00766788"/>
    <w:rsid w:val="0077298F"/>
    <w:rsid w:val="00781D7D"/>
    <w:rsid w:val="00786FC3"/>
    <w:rsid w:val="00791042"/>
    <w:rsid w:val="00794B91"/>
    <w:rsid w:val="0079661A"/>
    <w:rsid w:val="00797AC0"/>
    <w:rsid w:val="007A5555"/>
    <w:rsid w:val="007A7CBE"/>
    <w:rsid w:val="007B524D"/>
    <w:rsid w:val="007B7FC1"/>
    <w:rsid w:val="007C05BF"/>
    <w:rsid w:val="007C1B0C"/>
    <w:rsid w:val="007C2A70"/>
    <w:rsid w:val="007C56AC"/>
    <w:rsid w:val="007C681E"/>
    <w:rsid w:val="007D7066"/>
    <w:rsid w:val="007E0668"/>
    <w:rsid w:val="007E414B"/>
    <w:rsid w:val="007E6A72"/>
    <w:rsid w:val="007E78B2"/>
    <w:rsid w:val="007F5185"/>
    <w:rsid w:val="007F5819"/>
    <w:rsid w:val="007F7052"/>
    <w:rsid w:val="00802A01"/>
    <w:rsid w:val="008039F9"/>
    <w:rsid w:val="00807F4C"/>
    <w:rsid w:val="00815587"/>
    <w:rsid w:val="00816A4D"/>
    <w:rsid w:val="00816E8F"/>
    <w:rsid w:val="008175EF"/>
    <w:rsid w:val="00827908"/>
    <w:rsid w:val="008331B0"/>
    <w:rsid w:val="0083323E"/>
    <w:rsid w:val="00833A1B"/>
    <w:rsid w:val="008357AF"/>
    <w:rsid w:val="00840493"/>
    <w:rsid w:val="00842BE7"/>
    <w:rsid w:val="00846BDF"/>
    <w:rsid w:val="00847DD2"/>
    <w:rsid w:val="0085368D"/>
    <w:rsid w:val="0086246D"/>
    <w:rsid w:val="0086470A"/>
    <w:rsid w:val="008654C4"/>
    <w:rsid w:val="00871B8B"/>
    <w:rsid w:val="00881083"/>
    <w:rsid w:val="0088209D"/>
    <w:rsid w:val="0088329D"/>
    <w:rsid w:val="00893EFE"/>
    <w:rsid w:val="00896A64"/>
    <w:rsid w:val="008A202B"/>
    <w:rsid w:val="008A2716"/>
    <w:rsid w:val="008A3DAF"/>
    <w:rsid w:val="008A6554"/>
    <w:rsid w:val="008B12E4"/>
    <w:rsid w:val="008B2D0A"/>
    <w:rsid w:val="008B4425"/>
    <w:rsid w:val="008C0541"/>
    <w:rsid w:val="008C1B77"/>
    <w:rsid w:val="008C6325"/>
    <w:rsid w:val="008D02D1"/>
    <w:rsid w:val="008D3AE3"/>
    <w:rsid w:val="008D5C88"/>
    <w:rsid w:val="008D7E20"/>
    <w:rsid w:val="008E42A7"/>
    <w:rsid w:val="008E4F52"/>
    <w:rsid w:val="008F0982"/>
    <w:rsid w:val="008F416F"/>
    <w:rsid w:val="008F4DCB"/>
    <w:rsid w:val="00900D9A"/>
    <w:rsid w:val="00900E79"/>
    <w:rsid w:val="009107D6"/>
    <w:rsid w:val="00911E78"/>
    <w:rsid w:val="0091523B"/>
    <w:rsid w:val="00917CD0"/>
    <w:rsid w:val="00924566"/>
    <w:rsid w:val="00924C01"/>
    <w:rsid w:val="00927248"/>
    <w:rsid w:val="00927F40"/>
    <w:rsid w:val="00931B86"/>
    <w:rsid w:val="009324AA"/>
    <w:rsid w:val="0094323C"/>
    <w:rsid w:val="00943D5D"/>
    <w:rsid w:val="009466CA"/>
    <w:rsid w:val="009509EF"/>
    <w:rsid w:val="00950E64"/>
    <w:rsid w:val="00960757"/>
    <w:rsid w:val="00962425"/>
    <w:rsid w:val="009640C3"/>
    <w:rsid w:val="009648C2"/>
    <w:rsid w:val="00967591"/>
    <w:rsid w:val="00972927"/>
    <w:rsid w:val="00972AF2"/>
    <w:rsid w:val="00975052"/>
    <w:rsid w:val="009769C7"/>
    <w:rsid w:val="00977028"/>
    <w:rsid w:val="00982959"/>
    <w:rsid w:val="009903DD"/>
    <w:rsid w:val="009914CB"/>
    <w:rsid w:val="0099259F"/>
    <w:rsid w:val="0099308D"/>
    <w:rsid w:val="009948EA"/>
    <w:rsid w:val="00994906"/>
    <w:rsid w:val="00996AF2"/>
    <w:rsid w:val="009A1DED"/>
    <w:rsid w:val="009A7D32"/>
    <w:rsid w:val="009B0453"/>
    <w:rsid w:val="009B1E2C"/>
    <w:rsid w:val="009B277D"/>
    <w:rsid w:val="009B39FA"/>
    <w:rsid w:val="009B53DD"/>
    <w:rsid w:val="009B6431"/>
    <w:rsid w:val="009C181A"/>
    <w:rsid w:val="009C5F3A"/>
    <w:rsid w:val="009C678D"/>
    <w:rsid w:val="009C7365"/>
    <w:rsid w:val="009C7820"/>
    <w:rsid w:val="009D2BBE"/>
    <w:rsid w:val="009D2D26"/>
    <w:rsid w:val="009E12F3"/>
    <w:rsid w:val="009E38F8"/>
    <w:rsid w:val="009E54C1"/>
    <w:rsid w:val="009F4C29"/>
    <w:rsid w:val="009F75D3"/>
    <w:rsid w:val="00A06DA6"/>
    <w:rsid w:val="00A137CA"/>
    <w:rsid w:val="00A13BF7"/>
    <w:rsid w:val="00A146C3"/>
    <w:rsid w:val="00A178E1"/>
    <w:rsid w:val="00A240C1"/>
    <w:rsid w:val="00A2429B"/>
    <w:rsid w:val="00A25895"/>
    <w:rsid w:val="00A2641D"/>
    <w:rsid w:val="00A26F9A"/>
    <w:rsid w:val="00A32D7B"/>
    <w:rsid w:val="00A36DEB"/>
    <w:rsid w:val="00A411B0"/>
    <w:rsid w:val="00A42343"/>
    <w:rsid w:val="00A502DD"/>
    <w:rsid w:val="00A53538"/>
    <w:rsid w:val="00A53F86"/>
    <w:rsid w:val="00A5490F"/>
    <w:rsid w:val="00A5657D"/>
    <w:rsid w:val="00A56CFC"/>
    <w:rsid w:val="00A60EE1"/>
    <w:rsid w:val="00A648EC"/>
    <w:rsid w:val="00A65E91"/>
    <w:rsid w:val="00A6675C"/>
    <w:rsid w:val="00A67575"/>
    <w:rsid w:val="00A75729"/>
    <w:rsid w:val="00A75F78"/>
    <w:rsid w:val="00A772B1"/>
    <w:rsid w:val="00A806B6"/>
    <w:rsid w:val="00A85CCF"/>
    <w:rsid w:val="00A86375"/>
    <w:rsid w:val="00A870C9"/>
    <w:rsid w:val="00A90B3E"/>
    <w:rsid w:val="00A93F02"/>
    <w:rsid w:val="00A940DE"/>
    <w:rsid w:val="00A97750"/>
    <w:rsid w:val="00AA30A5"/>
    <w:rsid w:val="00AA3F18"/>
    <w:rsid w:val="00AA437B"/>
    <w:rsid w:val="00AB2A66"/>
    <w:rsid w:val="00AB2FD0"/>
    <w:rsid w:val="00AC1973"/>
    <w:rsid w:val="00AC1C45"/>
    <w:rsid w:val="00AC218A"/>
    <w:rsid w:val="00AC3358"/>
    <w:rsid w:val="00AC7F3E"/>
    <w:rsid w:val="00AD100B"/>
    <w:rsid w:val="00AD2138"/>
    <w:rsid w:val="00AD3109"/>
    <w:rsid w:val="00AD3D17"/>
    <w:rsid w:val="00AD4309"/>
    <w:rsid w:val="00AE414C"/>
    <w:rsid w:val="00AF248E"/>
    <w:rsid w:val="00AF51D3"/>
    <w:rsid w:val="00AF77E5"/>
    <w:rsid w:val="00B00C71"/>
    <w:rsid w:val="00B039A1"/>
    <w:rsid w:val="00B03AC4"/>
    <w:rsid w:val="00B04EA7"/>
    <w:rsid w:val="00B11E11"/>
    <w:rsid w:val="00B158AB"/>
    <w:rsid w:val="00B15F39"/>
    <w:rsid w:val="00B16CDA"/>
    <w:rsid w:val="00B22889"/>
    <w:rsid w:val="00B24C95"/>
    <w:rsid w:val="00B36373"/>
    <w:rsid w:val="00B40AFE"/>
    <w:rsid w:val="00B42926"/>
    <w:rsid w:val="00B42FAC"/>
    <w:rsid w:val="00B430CD"/>
    <w:rsid w:val="00B43287"/>
    <w:rsid w:val="00B4362A"/>
    <w:rsid w:val="00B47F34"/>
    <w:rsid w:val="00B5509C"/>
    <w:rsid w:val="00B55401"/>
    <w:rsid w:val="00B63289"/>
    <w:rsid w:val="00B648D4"/>
    <w:rsid w:val="00B660CF"/>
    <w:rsid w:val="00B703E8"/>
    <w:rsid w:val="00B779F4"/>
    <w:rsid w:val="00B77F1F"/>
    <w:rsid w:val="00B82393"/>
    <w:rsid w:val="00B87477"/>
    <w:rsid w:val="00B87893"/>
    <w:rsid w:val="00B914A0"/>
    <w:rsid w:val="00B9194C"/>
    <w:rsid w:val="00B93282"/>
    <w:rsid w:val="00B94C70"/>
    <w:rsid w:val="00B9671B"/>
    <w:rsid w:val="00BA17AF"/>
    <w:rsid w:val="00BA4F02"/>
    <w:rsid w:val="00BA793C"/>
    <w:rsid w:val="00BB0F8D"/>
    <w:rsid w:val="00BB2411"/>
    <w:rsid w:val="00BB3641"/>
    <w:rsid w:val="00BB5BE3"/>
    <w:rsid w:val="00BC1C9F"/>
    <w:rsid w:val="00BC7AF3"/>
    <w:rsid w:val="00BD1E9F"/>
    <w:rsid w:val="00BD233B"/>
    <w:rsid w:val="00BD2D38"/>
    <w:rsid w:val="00BD62E4"/>
    <w:rsid w:val="00BD7A05"/>
    <w:rsid w:val="00BE044C"/>
    <w:rsid w:val="00BE0B4B"/>
    <w:rsid w:val="00BE100E"/>
    <w:rsid w:val="00BE3910"/>
    <w:rsid w:val="00BE5EE7"/>
    <w:rsid w:val="00BF0516"/>
    <w:rsid w:val="00BF205C"/>
    <w:rsid w:val="00BF69C2"/>
    <w:rsid w:val="00BF6C41"/>
    <w:rsid w:val="00C025F8"/>
    <w:rsid w:val="00C0358A"/>
    <w:rsid w:val="00C0553E"/>
    <w:rsid w:val="00C21A08"/>
    <w:rsid w:val="00C22B13"/>
    <w:rsid w:val="00C22B71"/>
    <w:rsid w:val="00C22E7E"/>
    <w:rsid w:val="00C24BD3"/>
    <w:rsid w:val="00C30888"/>
    <w:rsid w:val="00C35EBB"/>
    <w:rsid w:val="00C37EAA"/>
    <w:rsid w:val="00C427A1"/>
    <w:rsid w:val="00C4539F"/>
    <w:rsid w:val="00C51A2C"/>
    <w:rsid w:val="00C53F98"/>
    <w:rsid w:val="00C55B0F"/>
    <w:rsid w:val="00C61243"/>
    <w:rsid w:val="00C70C9E"/>
    <w:rsid w:val="00C73FE0"/>
    <w:rsid w:val="00C91897"/>
    <w:rsid w:val="00C977C2"/>
    <w:rsid w:val="00CA1366"/>
    <w:rsid w:val="00CA350C"/>
    <w:rsid w:val="00CA3F4C"/>
    <w:rsid w:val="00CA4AF6"/>
    <w:rsid w:val="00CA57E4"/>
    <w:rsid w:val="00CA72F1"/>
    <w:rsid w:val="00CA7A36"/>
    <w:rsid w:val="00CA7E2C"/>
    <w:rsid w:val="00CB2DEB"/>
    <w:rsid w:val="00CB56F6"/>
    <w:rsid w:val="00CB5873"/>
    <w:rsid w:val="00CB6E04"/>
    <w:rsid w:val="00CC19A7"/>
    <w:rsid w:val="00CC1CF9"/>
    <w:rsid w:val="00CD1213"/>
    <w:rsid w:val="00CD3D59"/>
    <w:rsid w:val="00CD4F96"/>
    <w:rsid w:val="00CD65E4"/>
    <w:rsid w:val="00CE15C7"/>
    <w:rsid w:val="00CE2819"/>
    <w:rsid w:val="00CE3014"/>
    <w:rsid w:val="00CE6D3C"/>
    <w:rsid w:val="00CE6E79"/>
    <w:rsid w:val="00CE7492"/>
    <w:rsid w:val="00CF055E"/>
    <w:rsid w:val="00CF088F"/>
    <w:rsid w:val="00D038DC"/>
    <w:rsid w:val="00D0521C"/>
    <w:rsid w:val="00D10408"/>
    <w:rsid w:val="00D11062"/>
    <w:rsid w:val="00D13013"/>
    <w:rsid w:val="00D21A40"/>
    <w:rsid w:val="00D2516B"/>
    <w:rsid w:val="00D33AB9"/>
    <w:rsid w:val="00D4140A"/>
    <w:rsid w:val="00D423F6"/>
    <w:rsid w:val="00D52B23"/>
    <w:rsid w:val="00D532DF"/>
    <w:rsid w:val="00D60E53"/>
    <w:rsid w:val="00D63B3F"/>
    <w:rsid w:val="00D6532F"/>
    <w:rsid w:val="00D70128"/>
    <w:rsid w:val="00D71CC6"/>
    <w:rsid w:val="00D727ED"/>
    <w:rsid w:val="00D72B1E"/>
    <w:rsid w:val="00D830B6"/>
    <w:rsid w:val="00D840A8"/>
    <w:rsid w:val="00D868A2"/>
    <w:rsid w:val="00D9281A"/>
    <w:rsid w:val="00D9458D"/>
    <w:rsid w:val="00D95110"/>
    <w:rsid w:val="00DA3118"/>
    <w:rsid w:val="00DA4151"/>
    <w:rsid w:val="00DA7311"/>
    <w:rsid w:val="00DB4AB4"/>
    <w:rsid w:val="00DC28DE"/>
    <w:rsid w:val="00DC2B4A"/>
    <w:rsid w:val="00DC4815"/>
    <w:rsid w:val="00DC74C2"/>
    <w:rsid w:val="00DD0C1B"/>
    <w:rsid w:val="00DD69FE"/>
    <w:rsid w:val="00DE4CF6"/>
    <w:rsid w:val="00DF1C06"/>
    <w:rsid w:val="00DF39A3"/>
    <w:rsid w:val="00DF4347"/>
    <w:rsid w:val="00E02A8D"/>
    <w:rsid w:val="00E02C3F"/>
    <w:rsid w:val="00E06766"/>
    <w:rsid w:val="00E067B4"/>
    <w:rsid w:val="00E134D8"/>
    <w:rsid w:val="00E15540"/>
    <w:rsid w:val="00E227F6"/>
    <w:rsid w:val="00E31F96"/>
    <w:rsid w:val="00E405E0"/>
    <w:rsid w:val="00E41161"/>
    <w:rsid w:val="00E50E6A"/>
    <w:rsid w:val="00E53932"/>
    <w:rsid w:val="00E573B7"/>
    <w:rsid w:val="00E64CB0"/>
    <w:rsid w:val="00E64ECF"/>
    <w:rsid w:val="00E70345"/>
    <w:rsid w:val="00E70395"/>
    <w:rsid w:val="00E70760"/>
    <w:rsid w:val="00E71884"/>
    <w:rsid w:val="00E8069D"/>
    <w:rsid w:val="00E81D1E"/>
    <w:rsid w:val="00E862EC"/>
    <w:rsid w:val="00E905DD"/>
    <w:rsid w:val="00E911AA"/>
    <w:rsid w:val="00EA0EE5"/>
    <w:rsid w:val="00EA78B6"/>
    <w:rsid w:val="00EA7AB1"/>
    <w:rsid w:val="00EB30A0"/>
    <w:rsid w:val="00EB7EBB"/>
    <w:rsid w:val="00EC266D"/>
    <w:rsid w:val="00EC33C9"/>
    <w:rsid w:val="00EC340F"/>
    <w:rsid w:val="00EC4603"/>
    <w:rsid w:val="00EC4DCD"/>
    <w:rsid w:val="00EC7EFB"/>
    <w:rsid w:val="00ED4249"/>
    <w:rsid w:val="00ED4F4D"/>
    <w:rsid w:val="00EE1E08"/>
    <w:rsid w:val="00EE27AD"/>
    <w:rsid w:val="00EF5184"/>
    <w:rsid w:val="00EF6632"/>
    <w:rsid w:val="00F06934"/>
    <w:rsid w:val="00F11F24"/>
    <w:rsid w:val="00F13E3A"/>
    <w:rsid w:val="00F22185"/>
    <w:rsid w:val="00F33740"/>
    <w:rsid w:val="00F4710C"/>
    <w:rsid w:val="00F50397"/>
    <w:rsid w:val="00F51C6D"/>
    <w:rsid w:val="00F5214E"/>
    <w:rsid w:val="00F57D1A"/>
    <w:rsid w:val="00F64B71"/>
    <w:rsid w:val="00F71A6C"/>
    <w:rsid w:val="00F727AD"/>
    <w:rsid w:val="00F7364A"/>
    <w:rsid w:val="00F7464C"/>
    <w:rsid w:val="00F74D29"/>
    <w:rsid w:val="00F76C1F"/>
    <w:rsid w:val="00F76C87"/>
    <w:rsid w:val="00F816B4"/>
    <w:rsid w:val="00F839BF"/>
    <w:rsid w:val="00F8412B"/>
    <w:rsid w:val="00F846E7"/>
    <w:rsid w:val="00F86D87"/>
    <w:rsid w:val="00F95110"/>
    <w:rsid w:val="00F963C8"/>
    <w:rsid w:val="00F977D8"/>
    <w:rsid w:val="00FA1378"/>
    <w:rsid w:val="00FA1399"/>
    <w:rsid w:val="00FA3257"/>
    <w:rsid w:val="00FA4FDA"/>
    <w:rsid w:val="00FA6493"/>
    <w:rsid w:val="00FA695A"/>
    <w:rsid w:val="00FB1E42"/>
    <w:rsid w:val="00FB5E4C"/>
    <w:rsid w:val="00FB7F70"/>
    <w:rsid w:val="00FC2533"/>
    <w:rsid w:val="00FC6D81"/>
    <w:rsid w:val="00FC7054"/>
    <w:rsid w:val="00FE28A6"/>
    <w:rsid w:val="00FE538B"/>
    <w:rsid w:val="00FE58BC"/>
    <w:rsid w:val="00FF2269"/>
    <w:rsid w:val="00FF4284"/>
    <w:rsid w:val="00FF480F"/>
    <w:rsid w:val="00FF4D66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4A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6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61A"/>
    <w:rPr>
      <w:rFonts w:ascii="Times New Roman" w:hAnsi="Times New Roman" w:cs="Times New Roman"/>
      <w:sz w:val="2"/>
      <w:szCs w:val="2"/>
      <w:lang w:val="ru-RU" w:eastAsia="ru-RU"/>
    </w:rPr>
  </w:style>
  <w:style w:type="character" w:styleId="FollowedHyperlink">
    <w:name w:val="FollowedHyperlink"/>
    <w:basedOn w:val="DefaultParagraphFont"/>
    <w:uiPriority w:val="99"/>
    <w:rsid w:val="002131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6</Pages>
  <Words>1482</Words>
  <Characters>8454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 Мінрегіону </dc:title>
  <dc:subject/>
  <dc:creator>makarenko_i</dc:creator>
  <cp:keywords/>
  <dc:description/>
  <cp:lastModifiedBy>zagoldna</cp:lastModifiedBy>
  <cp:revision>5</cp:revision>
  <cp:lastPrinted>2015-07-07T07:38:00Z</cp:lastPrinted>
  <dcterms:created xsi:type="dcterms:W3CDTF">2016-02-23T15:34:00Z</dcterms:created>
  <dcterms:modified xsi:type="dcterms:W3CDTF">2016-07-02T07:32:00Z</dcterms:modified>
</cp:coreProperties>
</file>