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3" w:type="dxa"/>
        <w:tblInd w:w="-106" w:type="dxa"/>
        <w:tblLook w:val="00A0"/>
      </w:tblPr>
      <w:tblGrid>
        <w:gridCol w:w="535"/>
        <w:gridCol w:w="1900"/>
        <w:gridCol w:w="1915"/>
        <w:gridCol w:w="595"/>
        <w:gridCol w:w="1380"/>
        <w:gridCol w:w="1360"/>
        <w:gridCol w:w="1380"/>
        <w:gridCol w:w="1380"/>
        <w:gridCol w:w="1380"/>
        <w:gridCol w:w="1380"/>
        <w:gridCol w:w="1380"/>
        <w:gridCol w:w="1228"/>
      </w:tblGrid>
      <w:tr w:rsidR="00AB6470" w:rsidRPr="00B13931" w:rsidTr="00BE7F62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  Розклад роботи гуртків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E7F62" w:rsidTr="00BE7F62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Центру дитячої та юнацької творчості</w:t>
            </w:r>
            <w:r>
              <w:rPr>
                <w:rFonts w:ascii="Cambria" w:hAnsi="Cambria" w:cs="Cambria"/>
                <w:lang w:val="uk-UA" w:eastAsia="ru-RU"/>
              </w:rPr>
              <w:t xml:space="preserve"> (вул. Здолбунівська, 7-б)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E7F62" w:rsidTr="00BE7F62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40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       на 2016 - 2017 н.р.</w:t>
            </w:r>
          </w:p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13931" w:rsidTr="00BE7F62">
        <w:trPr>
          <w:trHeight w:val="48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Назва гуртка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ПІБ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о</w:t>
            </w: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еділок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в</w:t>
            </w:r>
            <w:r>
              <w:rPr>
                <w:rFonts w:ascii="Cambria" w:hAnsi="Cambria" w:cs="Cambria"/>
                <w:lang w:val="uk-UA" w:eastAsia="ru-RU"/>
              </w:rPr>
              <w:t>ів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орок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р</w:t>
            </w:r>
            <w:r>
              <w:rPr>
                <w:rFonts w:ascii="Cambria" w:hAnsi="Cambria" w:cs="Cambria"/>
                <w:lang w:val="uk-UA" w:eastAsia="ru-RU"/>
              </w:rPr>
              <w:t>еда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ч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вер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’</w:t>
            </w:r>
            <w:r w:rsidRPr="007872C0">
              <w:rPr>
                <w:rFonts w:ascii="Cambria" w:hAnsi="Cambria" w:cs="Cambria"/>
                <w:lang w:val="uk-UA" w:eastAsia="ru-RU"/>
              </w:rPr>
              <w:t>я</w:t>
            </w:r>
            <w:r>
              <w:rPr>
                <w:rFonts w:ascii="Cambria" w:hAnsi="Cambria" w:cs="Cambria"/>
                <w:lang w:val="uk-UA" w:eastAsia="ru-RU"/>
              </w:rPr>
              <w:t>тниця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у</w:t>
            </w:r>
            <w:r w:rsidRPr="007872C0">
              <w:rPr>
                <w:rFonts w:ascii="Cambria" w:hAnsi="Cambria" w:cs="Cambria"/>
                <w:lang w:val="uk-UA" w:eastAsia="ru-RU"/>
              </w:rPr>
              <w:t>б</w:t>
            </w:r>
            <w:r>
              <w:rPr>
                <w:rFonts w:ascii="Cambria" w:hAnsi="Cambria" w:cs="Cambria"/>
                <w:lang w:val="uk-UA" w:eastAsia="ru-RU"/>
              </w:rPr>
              <w:t>ота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д</w:t>
            </w:r>
            <w:r>
              <w:rPr>
                <w:rFonts w:ascii="Cambria" w:hAnsi="Cambria" w:cs="Cambria"/>
                <w:lang w:val="uk-UA" w:eastAsia="ru-RU"/>
              </w:rPr>
              <w:t>іля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Місце проведення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C20ECE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Вокально-хоровий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Маланяк                Мар'яна Ігорівна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14:05-15:35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14:05-15:55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15:40-17:30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16:00-17:30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15:10-17:00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15:10-17:00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17:05-18:05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17:05-18:05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C20ECE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2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Солоспів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Маланяк                Мар'яна Ігорівна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13:15-14:00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17:35-18:20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13:30-14:15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14:20-15:05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18:10-18:55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13:15-14:00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17:35-18:20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13:30-14:15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14:20-15:05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C20ECE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Музикотерапія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Скряга                        Ольга Степанівна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10:30-11:30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11:30-12:30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12:00-13:00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13:00-14:00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16:45-18:00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16:45-18:00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18:30-19:30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18:30-19:30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14:30-15:55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10:30-11:55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C20E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16:00-17:25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12:00-13:25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516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C20ECE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Театральна студія "Карамель"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Нужненко                 Олена Петрівна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15:30-17:00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15:30-17:00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708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15:30-17:00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15:30-17:00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СЗШ №280</w:t>
            </w:r>
          </w:p>
        </w:tc>
      </w:tr>
      <w:tr w:rsidR="00AB6470" w:rsidRPr="00B13931" w:rsidTr="00BE7F62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Назва гуртка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ПІБ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о</w:t>
            </w: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еділок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в</w:t>
            </w:r>
            <w:r>
              <w:rPr>
                <w:rFonts w:ascii="Cambria" w:hAnsi="Cambria" w:cs="Cambria"/>
                <w:lang w:val="uk-UA" w:eastAsia="ru-RU"/>
              </w:rPr>
              <w:t>ів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орок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р</w:t>
            </w:r>
            <w:r>
              <w:rPr>
                <w:rFonts w:ascii="Cambria" w:hAnsi="Cambria" w:cs="Cambria"/>
                <w:lang w:val="uk-UA" w:eastAsia="ru-RU"/>
              </w:rPr>
              <w:t>еда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ч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вер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’</w:t>
            </w:r>
            <w:r w:rsidRPr="007872C0">
              <w:rPr>
                <w:rFonts w:ascii="Cambria" w:hAnsi="Cambria" w:cs="Cambria"/>
                <w:lang w:val="uk-UA" w:eastAsia="ru-RU"/>
              </w:rPr>
              <w:t>я</w:t>
            </w:r>
            <w:r>
              <w:rPr>
                <w:rFonts w:ascii="Cambria" w:hAnsi="Cambria" w:cs="Cambria"/>
                <w:lang w:val="uk-UA" w:eastAsia="ru-RU"/>
              </w:rPr>
              <w:t>тниця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у</w:t>
            </w:r>
            <w:r w:rsidRPr="007872C0">
              <w:rPr>
                <w:rFonts w:ascii="Cambria" w:hAnsi="Cambria" w:cs="Cambria"/>
                <w:lang w:val="uk-UA" w:eastAsia="ru-RU"/>
              </w:rPr>
              <w:t>б</w:t>
            </w:r>
            <w:r>
              <w:rPr>
                <w:rFonts w:ascii="Cambria" w:hAnsi="Cambria" w:cs="Cambria"/>
                <w:lang w:val="uk-UA" w:eastAsia="ru-RU"/>
              </w:rPr>
              <w:t>ота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д</w:t>
            </w:r>
            <w:r>
              <w:rPr>
                <w:rFonts w:ascii="Cambria" w:hAnsi="Cambria" w:cs="Cambria"/>
                <w:lang w:val="uk-UA" w:eastAsia="ru-RU"/>
              </w:rPr>
              <w:t>іля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Місце проведення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Хореографія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Нужненко                 Олена Петрівна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17:30-19:00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17:30-19:00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17:30-19:00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17:30-19:00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СЗШ №280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6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Сучасний танець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sz w:val="22"/>
                <w:szCs w:val="22"/>
                <w:lang w:val="uk-UA" w:eastAsia="ru-RU"/>
              </w:rPr>
              <w:t>Султанов          Олександр Олександрович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18:00-19:00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18:00-19:00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19:05-20:05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19:05-20:05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ІІІ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20:10-21:40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20:10-21:40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7</w:t>
            </w: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Малювання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Тарнаєва                     Юлія Борисівна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15:00-16:10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15:00-16:10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16:30-18:20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16:30-18:20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8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Малювання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Мурга                        Лариса Олексіївна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14:30-15:40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14:30-15:55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16:00-17:50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16:15-17:45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42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18:00-19:00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17:00-18:00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Петриківський розпис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Бовкун  Дарина Андріївна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14:00-16:30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14:00-16:30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8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16:45-19:15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16:45-19:15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90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  <w:r>
              <w:rPr>
                <w:rFonts w:ascii="Cambria" w:hAnsi="Cambria" w:cs="Cambria"/>
                <w:lang w:val="uk-UA" w:eastAsia="ru-RU"/>
              </w:rPr>
              <w:t>10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"Українська народна іграшка" (ліплення глиною)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Шевченко           Анатолій Іванович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14:00-15:30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14:00-15:50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9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15:45-17:15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15:00-16:50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39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17:30-19:00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16:00-17:15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b/>
                <w:bCs/>
                <w:lang w:val="uk-UA" w:eastAsia="ru-RU"/>
              </w:rPr>
            </w:pP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45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17:00-18:15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17:30-18:30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96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Ліплення з солоного тіста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Мурга                       Лариса Олексіївна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15:00-16:50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50" w:right="-108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18:00-19:50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B050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49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12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Ткацтво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Чернюк                       Ірина Анатоліївна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14:30-16:20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11:45-13:15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499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16:30-18:20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13:30-15:00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451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13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Сувенір-іграшка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Буневич                    Ольга Віталіївна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14:30-16:20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10:00-11:10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ЦДЮТ</w:t>
            </w:r>
          </w:p>
        </w:tc>
      </w:tr>
      <w:tr w:rsidR="00AB6470" w:rsidRPr="00B13931" w:rsidTr="00BE7F62">
        <w:trPr>
          <w:trHeight w:val="400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rPr>
                <w:rFonts w:ascii="Cambria" w:hAnsi="Cambria" w:cs="Cambria"/>
                <w:lang w:val="uk-UA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rPr>
                <w:rFonts w:ascii="Cambria" w:hAnsi="Cambria" w:cs="Cambria"/>
                <w:lang w:val="uk-UA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rPr>
                <w:rFonts w:ascii="Cambria" w:hAnsi="Cambria" w:cs="Cambria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17:00-18:10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12:00-13:50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ЦДЮТ</w:t>
            </w:r>
          </w:p>
        </w:tc>
      </w:tr>
      <w:tr w:rsidR="00AB6470" w:rsidRPr="00B13931" w:rsidTr="00BE7F62">
        <w:trPr>
          <w:trHeight w:val="49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  <w:r>
              <w:rPr>
                <w:rFonts w:ascii="Cambria" w:hAnsi="Cambria" w:cs="Cambria"/>
                <w:lang w:val="uk-UA" w:eastAsia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Англійська для малечі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Данильченко            Ольга Вячеславівна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16:00-16:50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16:00-16:50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16:00-16:50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499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17:00-17:45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17:00-17:45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17:00-17:45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Назва гуртка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ПІБ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о</w:t>
            </w: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еділок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в</w:t>
            </w:r>
            <w:r>
              <w:rPr>
                <w:rFonts w:ascii="Cambria" w:hAnsi="Cambria" w:cs="Cambria"/>
                <w:lang w:val="uk-UA" w:eastAsia="ru-RU"/>
              </w:rPr>
              <w:t>ів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орок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р</w:t>
            </w:r>
            <w:r>
              <w:rPr>
                <w:rFonts w:ascii="Cambria" w:hAnsi="Cambria" w:cs="Cambria"/>
                <w:lang w:val="uk-UA" w:eastAsia="ru-RU"/>
              </w:rPr>
              <w:t>еда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ч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вер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’</w:t>
            </w:r>
            <w:r w:rsidRPr="007872C0">
              <w:rPr>
                <w:rFonts w:ascii="Cambria" w:hAnsi="Cambria" w:cs="Cambria"/>
                <w:lang w:val="uk-UA" w:eastAsia="ru-RU"/>
              </w:rPr>
              <w:t>я</w:t>
            </w:r>
            <w:r>
              <w:rPr>
                <w:rFonts w:ascii="Cambria" w:hAnsi="Cambria" w:cs="Cambria"/>
                <w:lang w:val="uk-UA" w:eastAsia="ru-RU"/>
              </w:rPr>
              <w:t>тниця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у</w:t>
            </w:r>
            <w:r w:rsidRPr="007872C0">
              <w:rPr>
                <w:rFonts w:ascii="Cambria" w:hAnsi="Cambria" w:cs="Cambria"/>
                <w:lang w:val="uk-UA" w:eastAsia="ru-RU"/>
              </w:rPr>
              <w:t>б</w:t>
            </w:r>
            <w:r>
              <w:rPr>
                <w:rFonts w:ascii="Cambria" w:hAnsi="Cambria" w:cs="Cambria"/>
                <w:lang w:val="uk-UA" w:eastAsia="ru-RU"/>
              </w:rPr>
              <w:t>ота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д</w:t>
            </w:r>
            <w:r>
              <w:rPr>
                <w:rFonts w:ascii="Cambria" w:hAnsi="Cambria" w:cs="Cambria"/>
                <w:lang w:val="uk-UA" w:eastAsia="ru-RU"/>
              </w:rPr>
              <w:t>іля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C20EC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Місце проведення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A4557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A45570">
              <w:rPr>
                <w:rFonts w:ascii="Cambria" w:hAnsi="Cambria" w:cs="Cambria"/>
                <w:lang w:val="uk-UA" w:eastAsia="ru-RU"/>
              </w:rPr>
              <w:t>15 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Творча англійська мова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Вівтанець Олена Миколаївна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 xml:space="preserve">17:45-18:45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50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 xml:space="preserve">11:45-12:45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B05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 xml:space="preserve">15:45-17:35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 xml:space="preserve">13:00-14:50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C20ECE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C20ECE">
              <w:rPr>
                <w:rFonts w:ascii="Cambria" w:hAnsi="Cambria" w:cs="Cambria"/>
                <w:lang w:val="uk-UA" w:eastAsia="ru-RU"/>
              </w:rPr>
              <w:t>ЦДЮТ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  <w:r>
              <w:rPr>
                <w:rFonts w:ascii="Cambria" w:hAnsi="Cambria" w:cs="Cambria"/>
                <w:lang w:val="uk-UA" w:eastAsia="ru-RU"/>
              </w:rPr>
              <w:t>16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Основи спелеотуризму (туризм)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Пазюк                     Микола Миколайович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16:00-18:30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10:00-15:00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ЦДЮТ, лісо-парк. зона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16:00-18:30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10:00-15:00 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17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Спортивний туризм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Пономаренко Максим Іванович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16:30-17:35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10:00-12:30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ЦДЮТ, лісо-парк. зона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rPr>
                <w:rFonts w:ascii="Cambria" w:hAnsi="Cambria" w:cs="Cambria"/>
                <w:color w:val="00B050"/>
                <w:lang w:val="uk-UA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rPr>
                <w:rFonts w:ascii="Cambria" w:hAnsi="Cambria" w:cs="Cambria"/>
                <w:color w:val="00B050"/>
                <w:lang w:val="uk-UA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rPr>
                <w:rFonts w:ascii="Cambria" w:hAnsi="Cambria" w:cs="Cambria"/>
                <w:color w:val="00B050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ІІ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17:45-18:50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 xml:space="preserve">12:45-15:15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jc w:val="center"/>
              <w:rPr>
                <w:rFonts w:ascii="Cambria" w:hAnsi="Cambria" w:cs="Cambria"/>
                <w:color w:val="00B050"/>
                <w:lang w:val="uk-UA"/>
              </w:rPr>
            </w:pPr>
            <w:r w:rsidRPr="00B13931">
              <w:rPr>
                <w:rFonts w:ascii="Cambria" w:hAnsi="Cambria" w:cs="Cambria"/>
                <w:color w:val="00B050"/>
                <w:lang w:val="uk-UA"/>
              </w:rPr>
              <w:t> 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7872C0">
            <w:pPr>
              <w:spacing w:after="0" w:line="240" w:lineRule="auto"/>
              <w:ind w:left="-89" w:right="-87"/>
              <w:rPr>
                <w:rFonts w:ascii="Cambria" w:hAnsi="Cambria" w:cs="Cambria"/>
                <w:color w:val="00B050"/>
                <w:lang w:val="uk-UA"/>
              </w:rPr>
            </w:pP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7872C0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  <w:r>
              <w:rPr>
                <w:rFonts w:ascii="Cambria" w:hAnsi="Cambria" w:cs="Cambria"/>
                <w:lang w:val="uk-UA" w:eastAsia="ru-RU"/>
              </w:rPr>
              <w:t>18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Спортивне орієнтування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Коваленко Олена Юріївна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15:0016:30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10:00-11:50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ЦДЮТ, лісо-парк. зона</w:t>
            </w:r>
          </w:p>
        </w:tc>
      </w:tr>
      <w:tr w:rsidR="00AB6470" w:rsidRPr="00B13931" w:rsidTr="00BE7F62">
        <w:trPr>
          <w:trHeight w:val="624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16:35-18:05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12:0013:50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13931" w:rsidTr="00BE7F62">
        <w:trPr>
          <w:trHeight w:val="99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Геологічне краєзнавство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Рябих Світлана Миколаївна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17:15-18:45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12:15-15:45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ЦДЮТ, лісо-парк. зона</w:t>
            </w:r>
          </w:p>
        </w:tc>
      </w:tr>
      <w:tr w:rsidR="00AB6470" w:rsidRPr="00B13931" w:rsidTr="00BE7F62">
        <w:trPr>
          <w:trHeight w:val="567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20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Історичне краєзнавство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Магерівська Анна Борисівна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15:20-17:10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09:00-10:30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СЗШ №160; лісо-парк. зона</w:t>
            </w:r>
          </w:p>
        </w:tc>
      </w:tr>
      <w:tr w:rsidR="00AB6470" w:rsidRPr="00B13931" w:rsidTr="00BE7F62">
        <w:trPr>
          <w:trHeight w:val="567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17:15-18:45 </w:t>
            </w:r>
            <w:r w:rsidRPr="007872C0">
              <w:rPr>
                <w:rFonts w:ascii="Cambria" w:hAnsi="Cambria" w:cs="Cambria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 xml:space="preserve">10:35-12:25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</w:p>
        </w:tc>
      </w:tr>
      <w:tr w:rsidR="00AB6470" w:rsidRPr="00B13931" w:rsidTr="00BE7F62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color w:val="000000"/>
                <w:lang w:val="uk-UA"/>
              </w:rPr>
            </w:pPr>
            <w:r w:rsidRPr="00B13931">
              <w:rPr>
                <w:rFonts w:ascii="Cambria" w:hAnsi="Cambria" w:cs="Cambria"/>
                <w:color w:val="000000"/>
                <w:lang w:val="uk-UA"/>
              </w:rPr>
              <w:t> 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Літературне краєзнавство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Котова Світлана Михайлівна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19:00-20:30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10:00-13:15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34F5E">
            <w:pPr>
              <w:spacing w:after="0"/>
              <w:ind w:left="-89" w:right="-87"/>
              <w:jc w:val="center"/>
              <w:rPr>
                <w:rFonts w:ascii="Cambria" w:hAnsi="Cambria" w:cs="Cambria"/>
                <w:lang w:val="uk-UA"/>
              </w:rPr>
            </w:pPr>
            <w:r w:rsidRPr="00B13931">
              <w:rPr>
                <w:rFonts w:ascii="Cambria" w:hAnsi="Cambria" w:cs="Cambria"/>
                <w:lang w:val="uk-UA"/>
              </w:rPr>
              <w:t>ЦДЮТ</w:t>
            </w:r>
          </w:p>
        </w:tc>
      </w:tr>
      <w:tr w:rsidR="00AB6470" w:rsidRPr="00B13931" w:rsidTr="00BE7F62">
        <w:trPr>
          <w:trHeight w:val="94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22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Юні музеєзнавці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Літвінова Світлана Миколаївна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24F83">
            <w:pPr>
              <w:spacing w:line="240" w:lineRule="auto"/>
              <w:ind w:left="-72" w:right="-39"/>
              <w:jc w:val="center"/>
              <w:rPr>
                <w:rFonts w:ascii="Cambria" w:hAnsi="Cambria" w:cs="Cambria"/>
              </w:rPr>
            </w:pPr>
            <w:r w:rsidRPr="00B13931">
              <w:rPr>
                <w:rFonts w:ascii="Cambria" w:hAnsi="Cambria" w:cs="Cambria"/>
              </w:rPr>
              <w:t>16:30-17:35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24F83">
            <w:pPr>
              <w:spacing w:line="240" w:lineRule="auto"/>
              <w:ind w:left="-72" w:right="-97"/>
              <w:jc w:val="center"/>
              <w:rPr>
                <w:rFonts w:ascii="Cambria" w:hAnsi="Cambria" w:cs="Cambria"/>
              </w:rPr>
            </w:pPr>
            <w:r w:rsidRPr="00B13931">
              <w:rPr>
                <w:rFonts w:ascii="Cambria" w:hAnsi="Cambria" w:cs="Cambria"/>
              </w:rPr>
              <w:t>16:30-17:35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24F83">
            <w:pPr>
              <w:spacing w:line="240" w:lineRule="auto"/>
              <w:ind w:left="-72" w:right="-39"/>
              <w:jc w:val="center"/>
              <w:rPr>
                <w:rFonts w:ascii="Cambria" w:hAnsi="Cambria" w:cs="Cambria"/>
              </w:rPr>
            </w:pPr>
            <w:r w:rsidRPr="00B13931">
              <w:rPr>
                <w:rFonts w:ascii="Cambria" w:hAnsi="Cambria" w:cs="Cambria"/>
              </w:rPr>
              <w:t>16:30-17:35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B13931" w:rsidRDefault="00AB6470" w:rsidP="00D24F83">
            <w:pPr>
              <w:spacing w:line="240" w:lineRule="auto"/>
              <w:ind w:left="-72" w:right="-39"/>
              <w:jc w:val="center"/>
              <w:rPr>
                <w:rFonts w:ascii="Cambria" w:hAnsi="Cambria" w:cs="Cambria"/>
              </w:rPr>
            </w:pPr>
            <w:r w:rsidRPr="00B13931">
              <w:rPr>
                <w:rFonts w:ascii="Cambria" w:hAnsi="Cambria" w:cs="Cambria"/>
              </w:rPr>
              <w:t>16:30-17:35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СЗШ №296</w:t>
            </w:r>
          </w:p>
        </w:tc>
      </w:tr>
      <w:tr w:rsidR="00AB6470" w:rsidRPr="00B13931" w:rsidTr="00BE7F62">
        <w:trPr>
          <w:trHeight w:val="72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>
              <w:rPr>
                <w:rFonts w:ascii="Cambria" w:hAnsi="Cambria" w:cs="Cambria"/>
                <w:color w:val="000000"/>
                <w:lang w:val="uk-UA" w:eastAsia="ru-RU"/>
              </w:rPr>
              <w:t>23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Гра на бандурі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Голуб Наталія Миколаївна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09:30-11:00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09:30-11:20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B6470" w:rsidRPr="00A45570" w:rsidRDefault="00AB6470" w:rsidP="00A45570">
            <w:pPr>
              <w:spacing w:after="0" w:line="240" w:lineRule="auto"/>
              <w:ind w:left="-43" w:right="-51"/>
              <w:jc w:val="center"/>
              <w:rPr>
                <w:rFonts w:ascii="Cambria" w:hAnsi="Cambria" w:cs="Cambria"/>
                <w:sz w:val="18"/>
                <w:szCs w:val="18"/>
                <w:lang w:val="uk-UA" w:eastAsia="ru-RU"/>
              </w:rPr>
            </w:pPr>
            <w:r w:rsidRPr="00A45570">
              <w:rPr>
                <w:rFonts w:ascii="Cambria" w:hAnsi="Cambria" w:cs="Cambria"/>
                <w:sz w:val="18"/>
                <w:szCs w:val="18"/>
                <w:lang w:val="uk-UA" w:eastAsia="ru-RU"/>
              </w:rPr>
              <w:t>Київський професійний будівельний ліцей</w:t>
            </w:r>
          </w:p>
        </w:tc>
      </w:tr>
      <w:tr w:rsidR="00AB6470" w:rsidRPr="00B13931" w:rsidTr="00BE7F62">
        <w:trPr>
          <w:trHeight w:val="709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ІІ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11:15-13:05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11:30-13:00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13931" w:rsidTr="00BE7F62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Назва гуртка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>
              <w:rPr>
                <w:rFonts w:ascii="Cambria" w:hAnsi="Cambria" w:cs="Cambria"/>
                <w:lang w:val="uk-UA" w:eastAsia="ru-RU"/>
              </w:rPr>
              <w:t>ПІБ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о</w:t>
            </w: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еділок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в</w:t>
            </w:r>
            <w:r>
              <w:rPr>
                <w:rFonts w:ascii="Cambria" w:hAnsi="Cambria" w:cs="Cambria"/>
                <w:lang w:val="uk-UA" w:eastAsia="ru-RU"/>
              </w:rPr>
              <w:t>ів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орок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р</w:t>
            </w:r>
            <w:r>
              <w:rPr>
                <w:rFonts w:ascii="Cambria" w:hAnsi="Cambria" w:cs="Cambria"/>
                <w:lang w:val="uk-UA" w:eastAsia="ru-RU"/>
              </w:rPr>
              <w:t>еда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ч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т</w:t>
            </w:r>
            <w:r>
              <w:rPr>
                <w:rFonts w:ascii="Cambria" w:hAnsi="Cambria" w:cs="Cambria"/>
                <w:lang w:val="uk-UA" w:eastAsia="ru-RU"/>
              </w:rPr>
              <w:t>вер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п</w:t>
            </w:r>
            <w:r>
              <w:rPr>
                <w:rFonts w:ascii="Cambria" w:hAnsi="Cambria" w:cs="Cambria"/>
                <w:lang w:val="uk-UA" w:eastAsia="ru-RU"/>
              </w:rPr>
              <w:t>’</w:t>
            </w:r>
            <w:r w:rsidRPr="007872C0">
              <w:rPr>
                <w:rFonts w:ascii="Cambria" w:hAnsi="Cambria" w:cs="Cambria"/>
                <w:lang w:val="uk-UA" w:eastAsia="ru-RU"/>
              </w:rPr>
              <w:t>я</w:t>
            </w:r>
            <w:r>
              <w:rPr>
                <w:rFonts w:ascii="Cambria" w:hAnsi="Cambria" w:cs="Cambria"/>
                <w:lang w:val="uk-UA" w:eastAsia="ru-RU"/>
              </w:rPr>
              <w:t>тниця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с</w:t>
            </w:r>
            <w:r>
              <w:rPr>
                <w:rFonts w:ascii="Cambria" w:hAnsi="Cambria" w:cs="Cambria"/>
                <w:lang w:val="uk-UA" w:eastAsia="ru-RU"/>
              </w:rPr>
              <w:t>у</w:t>
            </w:r>
            <w:r w:rsidRPr="007872C0">
              <w:rPr>
                <w:rFonts w:ascii="Cambria" w:hAnsi="Cambria" w:cs="Cambria"/>
                <w:lang w:val="uk-UA" w:eastAsia="ru-RU"/>
              </w:rPr>
              <w:t>б</w:t>
            </w:r>
            <w:r>
              <w:rPr>
                <w:rFonts w:ascii="Cambria" w:hAnsi="Cambria" w:cs="Cambria"/>
                <w:lang w:val="uk-UA" w:eastAsia="ru-RU"/>
              </w:rPr>
              <w:t>ота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н</w:t>
            </w:r>
            <w:r>
              <w:rPr>
                <w:rFonts w:ascii="Cambria" w:hAnsi="Cambria" w:cs="Cambria"/>
                <w:lang w:val="uk-UA" w:eastAsia="ru-RU"/>
              </w:rPr>
              <w:t>е</w:t>
            </w:r>
            <w:r w:rsidRPr="007872C0">
              <w:rPr>
                <w:rFonts w:ascii="Cambria" w:hAnsi="Cambria" w:cs="Cambria"/>
                <w:lang w:val="uk-UA" w:eastAsia="ru-RU"/>
              </w:rPr>
              <w:t>д</w:t>
            </w:r>
            <w:r>
              <w:rPr>
                <w:rFonts w:ascii="Cambria" w:hAnsi="Cambria" w:cs="Cambria"/>
                <w:lang w:val="uk-UA" w:eastAsia="ru-RU"/>
              </w:rPr>
              <w:t>іля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8A1321">
            <w:pPr>
              <w:spacing w:after="0" w:line="240" w:lineRule="auto"/>
              <w:jc w:val="center"/>
              <w:rPr>
                <w:rFonts w:ascii="Cambria" w:hAnsi="Cambria" w:cs="Cambria"/>
                <w:sz w:val="16"/>
                <w:szCs w:val="16"/>
                <w:lang w:val="uk-UA" w:eastAsia="ru-RU"/>
              </w:rPr>
            </w:pPr>
            <w:r w:rsidRPr="007872C0">
              <w:rPr>
                <w:rFonts w:ascii="Cambria" w:hAnsi="Cambria" w:cs="Cambria"/>
                <w:sz w:val="16"/>
                <w:szCs w:val="16"/>
                <w:lang w:val="uk-UA" w:eastAsia="ru-RU"/>
              </w:rPr>
              <w:t>Місце проведення</w:t>
            </w:r>
          </w:p>
        </w:tc>
      </w:tr>
      <w:tr w:rsidR="00AB6470" w:rsidRPr="00B13931" w:rsidTr="00BE7F62">
        <w:trPr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 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>24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Естрадна пісня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Тимошенко Тетяна Володимирівна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15:0016:30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15:00-16:30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КІГ</w:t>
            </w:r>
          </w:p>
        </w:tc>
      </w:tr>
      <w:tr w:rsidR="00AB6470" w:rsidRPr="00B13931" w:rsidTr="00BE7F62">
        <w:trPr>
          <w:trHeight w:val="34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16:45-18:15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15:00-16:30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КІГ</w:t>
            </w:r>
          </w:p>
        </w:tc>
      </w:tr>
      <w:tr w:rsidR="00AB6470" w:rsidRPr="00B13931" w:rsidTr="00BE7F62">
        <w:trPr>
          <w:trHeight w:val="34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16:45-18:15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16:45-18:15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КІГ</w:t>
            </w:r>
          </w:p>
        </w:tc>
      </w:tr>
      <w:tr w:rsidR="00AB6470" w:rsidRPr="00B13931" w:rsidTr="00BE7F62">
        <w:trPr>
          <w:trHeight w:val="61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IV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</w:t>
            </w:r>
            <w:r>
              <w:rPr>
                <w:rFonts w:ascii="Cambria" w:hAnsi="Cambria" w:cs="Cambria"/>
                <w:lang w:val="uk-UA" w:eastAsia="ru-RU"/>
              </w:rPr>
              <w:t>-</w:t>
            </w:r>
            <w:r w:rsidRPr="007872C0">
              <w:rPr>
                <w:rFonts w:ascii="Cambria" w:hAnsi="Cambria" w:cs="Cambria"/>
                <w:lang w:val="uk-UA" w:eastAsia="ru-RU"/>
              </w:rPr>
              <w:t>16:30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15:00</w:t>
            </w:r>
            <w:r>
              <w:rPr>
                <w:rFonts w:ascii="Cambria" w:hAnsi="Cambria" w:cs="Cambria"/>
                <w:lang w:val="uk-UA" w:eastAsia="ru-RU"/>
              </w:rPr>
              <w:t>-</w:t>
            </w:r>
            <w:r w:rsidRPr="007872C0">
              <w:rPr>
                <w:rFonts w:ascii="Cambria" w:hAnsi="Cambria" w:cs="Cambria"/>
                <w:lang w:val="uk-UA" w:eastAsia="ru-RU"/>
              </w:rPr>
              <w:t>16:30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ліцей   № 303</w:t>
            </w:r>
          </w:p>
        </w:tc>
      </w:tr>
      <w:tr w:rsidR="00AB6470" w:rsidRPr="00B13931" w:rsidTr="00BE7F62">
        <w:trPr>
          <w:trHeight w:val="61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16:45-18:15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11:30-13:00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ліцей   № 303</w:t>
            </w:r>
          </w:p>
        </w:tc>
      </w:tr>
      <w:tr w:rsidR="00AB6470" w:rsidRPr="00B13931" w:rsidTr="00BE7F62">
        <w:trPr>
          <w:trHeight w:val="64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16:45-19:40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13:15-16:10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ind w:left="-145" w:right="-108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  <w:r w:rsidRPr="007872C0">
              <w:rPr>
                <w:rFonts w:ascii="Cambria" w:hAnsi="Cambria" w:cs="Cambria"/>
                <w:lang w:val="uk-UA" w:eastAsia="ru-RU"/>
              </w:rPr>
              <w:t>ліцей   № 303</w:t>
            </w:r>
          </w:p>
        </w:tc>
      </w:tr>
      <w:tr w:rsidR="00AB6470" w:rsidRPr="00B13931" w:rsidTr="00BE7F62">
        <w:trPr>
          <w:trHeight w:val="49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  <w:lang w:val="uk-UA"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70" w:rsidRPr="007872C0" w:rsidRDefault="00AB6470" w:rsidP="00D34F5E">
            <w:pPr>
              <w:spacing w:after="0" w:line="240" w:lineRule="auto"/>
              <w:jc w:val="center"/>
              <w:rPr>
                <w:rFonts w:ascii="Cambria" w:hAnsi="Cambria" w:cs="Cambria"/>
                <w:lang w:val="uk-UA" w:eastAsia="ru-RU"/>
              </w:rPr>
            </w:pPr>
          </w:p>
        </w:tc>
      </w:tr>
      <w:tr w:rsidR="00AB6470" w:rsidRPr="00B13931" w:rsidTr="00BE7F62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  <w:r w:rsidRPr="007872C0">
              <w:rPr>
                <w:rFonts w:ascii="Cambria" w:hAnsi="Cambria" w:cs="Cambria"/>
                <w:color w:val="000000"/>
                <w:lang w:val="uk-UA" w:eastAsia="ru-RU"/>
              </w:rPr>
              <w:t>Виконавець Дорохова І.Б.</w:t>
            </w:r>
            <w:r>
              <w:rPr>
                <w:rFonts w:ascii="Cambria" w:hAnsi="Cambria" w:cs="Cambria"/>
                <w:color w:val="000000"/>
                <w:lang w:val="uk-UA" w:eastAsia="ru-RU"/>
              </w:rPr>
              <w:t xml:space="preserve">  063 415 44 98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</w:tr>
      <w:tr w:rsidR="00AB6470" w:rsidRPr="00B13931" w:rsidTr="00BE7F62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470" w:rsidRPr="007872C0" w:rsidRDefault="00AB6470" w:rsidP="00D34F5E">
            <w:pPr>
              <w:spacing w:after="0" w:line="240" w:lineRule="auto"/>
              <w:rPr>
                <w:rFonts w:ascii="Cambria" w:hAnsi="Cambria" w:cs="Cambria"/>
                <w:color w:val="000000"/>
                <w:lang w:val="uk-UA" w:eastAsia="ru-RU"/>
              </w:rPr>
            </w:pPr>
          </w:p>
        </w:tc>
      </w:tr>
    </w:tbl>
    <w:p w:rsidR="00AB6470" w:rsidRPr="007872C0" w:rsidRDefault="00AB6470">
      <w:pPr>
        <w:rPr>
          <w:lang w:val="uk-UA"/>
        </w:rPr>
      </w:pPr>
    </w:p>
    <w:sectPr w:rsidR="00AB6470" w:rsidRPr="007872C0" w:rsidSect="007872C0">
      <w:pgSz w:w="16838" w:h="11906" w:orient="landscape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481"/>
    <w:multiLevelType w:val="hybridMultilevel"/>
    <w:tmpl w:val="3DF09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F1178"/>
    <w:multiLevelType w:val="hybridMultilevel"/>
    <w:tmpl w:val="B378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045F"/>
    <w:multiLevelType w:val="hybridMultilevel"/>
    <w:tmpl w:val="A1EA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142"/>
    <w:multiLevelType w:val="hybridMultilevel"/>
    <w:tmpl w:val="62B2B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F5E"/>
    <w:rsid w:val="0017666D"/>
    <w:rsid w:val="001C03C6"/>
    <w:rsid w:val="00223053"/>
    <w:rsid w:val="0023346D"/>
    <w:rsid w:val="00251DDD"/>
    <w:rsid w:val="00296C38"/>
    <w:rsid w:val="002E4557"/>
    <w:rsid w:val="004B3353"/>
    <w:rsid w:val="005536DE"/>
    <w:rsid w:val="00574AF5"/>
    <w:rsid w:val="005B71EC"/>
    <w:rsid w:val="006D0365"/>
    <w:rsid w:val="007872C0"/>
    <w:rsid w:val="008A1321"/>
    <w:rsid w:val="00963C65"/>
    <w:rsid w:val="00A45570"/>
    <w:rsid w:val="00AB6470"/>
    <w:rsid w:val="00AC5318"/>
    <w:rsid w:val="00B13931"/>
    <w:rsid w:val="00BE7F62"/>
    <w:rsid w:val="00C20ECE"/>
    <w:rsid w:val="00D24F83"/>
    <w:rsid w:val="00D34F5E"/>
    <w:rsid w:val="00DE14B9"/>
    <w:rsid w:val="00F6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DE"/>
    <w:pPr>
      <w:spacing w:after="200" w:line="276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E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752</Words>
  <Characters>4291</Characters>
  <Application>Microsoft Office Outlook</Application>
  <DocSecurity>0</DocSecurity>
  <Lines>0</Lines>
  <Paragraphs>0</Paragraphs>
  <ScaleCrop>false</ScaleCrop>
  <Company>UKRAINA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User</cp:lastModifiedBy>
  <cp:revision>8</cp:revision>
  <dcterms:created xsi:type="dcterms:W3CDTF">2016-09-21T08:32:00Z</dcterms:created>
  <dcterms:modified xsi:type="dcterms:W3CDTF">2016-10-13T07:10:00Z</dcterms:modified>
</cp:coreProperties>
</file>